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1F" w:rsidRDefault="00A7281F" w:rsidP="00941782"/>
    <w:p w:rsidR="00941782" w:rsidRDefault="00941782" w:rsidP="00941782"/>
    <w:p w:rsidR="00941782" w:rsidRDefault="00394A7D" w:rsidP="00FA3F3D">
      <w:pPr>
        <w:ind w:left="709"/>
      </w:pPr>
      <w:proofErr w:type="spellStart"/>
      <w:r>
        <w:t>Weimaraner</w:t>
      </w:r>
      <w:proofErr w:type="spellEnd"/>
      <w:r>
        <w:t xml:space="preserve"> Club of NSW Specialty</w:t>
      </w:r>
      <w:r w:rsidR="00941782">
        <w:t xml:space="preserve"> </w:t>
      </w:r>
      <w:proofErr w:type="spellStart"/>
      <w:r w:rsidR="00941782">
        <w:t>Pointscore</w:t>
      </w:r>
      <w:proofErr w:type="spellEnd"/>
      <w:r w:rsidR="00941782">
        <w:t xml:space="preserve"> # </w:t>
      </w:r>
      <w:r>
        <w:t>3</w:t>
      </w:r>
    </w:p>
    <w:p w:rsidR="00941782" w:rsidRDefault="00394A7D" w:rsidP="00FA3F3D">
      <w:pPr>
        <w:ind w:left="709"/>
      </w:pPr>
      <w:r>
        <w:t>14 April</w:t>
      </w:r>
      <w:r w:rsidR="00941782">
        <w:t xml:space="preserve"> 2017 – Judge M</w:t>
      </w:r>
      <w:r>
        <w:t>rs Debbie Meagher (NSW)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662"/>
        <w:gridCol w:w="1418"/>
        <w:gridCol w:w="709"/>
      </w:tblGrid>
      <w:tr w:rsidR="00941782" w:rsidTr="00FA3F3D">
        <w:tc>
          <w:tcPr>
            <w:tcW w:w="6662" w:type="dxa"/>
          </w:tcPr>
          <w:p w:rsidR="00941782" w:rsidRPr="00941782" w:rsidRDefault="00941782" w:rsidP="00941782">
            <w:pPr>
              <w:rPr>
                <w:b/>
              </w:rPr>
            </w:pPr>
            <w:r w:rsidRPr="00941782">
              <w:rPr>
                <w:b/>
              </w:rPr>
              <w:t>Baby Puppy Dog</w:t>
            </w:r>
          </w:p>
        </w:tc>
        <w:tc>
          <w:tcPr>
            <w:tcW w:w="1418" w:type="dxa"/>
          </w:tcPr>
          <w:p w:rsidR="00941782" w:rsidRPr="00394A7D" w:rsidRDefault="00941782" w:rsidP="00941782"/>
        </w:tc>
        <w:tc>
          <w:tcPr>
            <w:tcW w:w="709" w:type="dxa"/>
          </w:tcPr>
          <w:p w:rsidR="00941782" w:rsidRPr="00394A7D" w:rsidRDefault="00941782" w:rsidP="00941782"/>
        </w:tc>
      </w:tr>
      <w:tr w:rsidR="00941782" w:rsidTr="00FA3F3D">
        <w:tc>
          <w:tcPr>
            <w:tcW w:w="6662" w:type="dxa"/>
          </w:tcPr>
          <w:p w:rsidR="00941782" w:rsidRDefault="00941782" w:rsidP="0094178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Carnmellis</w:t>
            </w:r>
            <w:proofErr w:type="spellEnd"/>
            <w:r>
              <w:t xml:space="preserve"> The Frisco Kid at </w:t>
            </w:r>
            <w:proofErr w:type="spellStart"/>
            <w:r>
              <w:t>Greydove</w:t>
            </w:r>
            <w:proofErr w:type="spellEnd"/>
            <w:r>
              <w:t xml:space="preserve"> imp NZ</w:t>
            </w:r>
          </w:p>
        </w:tc>
        <w:tc>
          <w:tcPr>
            <w:tcW w:w="1418" w:type="dxa"/>
          </w:tcPr>
          <w:p w:rsidR="00941782" w:rsidRPr="00394A7D" w:rsidRDefault="00DB5A5B" w:rsidP="00941782">
            <w:r>
              <w:t>BEST</w:t>
            </w:r>
          </w:p>
        </w:tc>
        <w:tc>
          <w:tcPr>
            <w:tcW w:w="709" w:type="dxa"/>
          </w:tcPr>
          <w:p w:rsidR="00941782" w:rsidRPr="00394A7D" w:rsidRDefault="000A3B5B" w:rsidP="00941782">
            <w:r>
              <w:t>4</w:t>
            </w:r>
          </w:p>
        </w:tc>
      </w:tr>
      <w:tr w:rsidR="00394A7D" w:rsidTr="00FA3F3D">
        <w:tc>
          <w:tcPr>
            <w:tcW w:w="6662" w:type="dxa"/>
          </w:tcPr>
          <w:p w:rsidR="00394A7D" w:rsidRDefault="000A3B5B" w:rsidP="0094178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Weisup</w:t>
            </w:r>
            <w:proofErr w:type="spellEnd"/>
            <w:r>
              <w:t xml:space="preserve"> Royal Flush at </w:t>
            </w:r>
            <w:proofErr w:type="spellStart"/>
            <w:r>
              <w:t>Bromhund</w:t>
            </w:r>
            <w:proofErr w:type="spellEnd"/>
            <w:r>
              <w:t xml:space="preserve"> imp NZ</w:t>
            </w:r>
          </w:p>
        </w:tc>
        <w:tc>
          <w:tcPr>
            <w:tcW w:w="1418" w:type="dxa"/>
          </w:tcPr>
          <w:p w:rsidR="00394A7D" w:rsidRPr="00394A7D" w:rsidRDefault="00394A7D" w:rsidP="00941782"/>
        </w:tc>
        <w:tc>
          <w:tcPr>
            <w:tcW w:w="709" w:type="dxa"/>
          </w:tcPr>
          <w:p w:rsidR="00394A7D" w:rsidRPr="00394A7D" w:rsidRDefault="000A3B5B" w:rsidP="00941782">
            <w:r>
              <w:t>2</w:t>
            </w:r>
          </w:p>
        </w:tc>
      </w:tr>
      <w:tr w:rsidR="00941782" w:rsidTr="00FA3F3D">
        <w:tc>
          <w:tcPr>
            <w:tcW w:w="6662" w:type="dxa"/>
          </w:tcPr>
          <w:p w:rsidR="00941782" w:rsidRPr="00941782" w:rsidRDefault="00941782" w:rsidP="00941782">
            <w:pPr>
              <w:rPr>
                <w:b/>
              </w:rPr>
            </w:pPr>
            <w:r w:rsidRPr="00941782">
              <w:rPr>
                <w:b/>
              </w:rPr>
              <w:t>Minor Puppy Dog</w:t>
            </w:r>
          </w:p>
        </w:tc>
        <w:tc>
          <w:tcPr>
            <w:tcW w:w="1418" w:type="dxa"/>
          </w:tcPr>
          <w:p w:rsidR="00941782" w:rsidRPr="00394A7D" w:rsidRDefault="00941782" w:rsidP="00941782"/>
        </w:tc>
        <w:tc>
          <w:tcPr>
            <w:tcW w:w="709" w:type="dxa"/>
          </w:tcPr>
          <w:p w:rsidR="00941782" w:rsidRPr="00394A7D" w:rsidRDefault="00941782" w:rsidP="00941782"/>
        </w:tc>
      </w:tr>
      <w:tr w:rsidR="00941782" w:rsidTr="00FA3F3D">
        <w:tc>
          <w:tcPr>
            <w:tcW w:w="6662" w:type="dxa"/>
          </w:tcPr>
          <w:p w:rsidR="00941782" w:rsidRDefault="000A3B5B" w:rsidP="0094178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Ashlaren</w:t>
            </w:r>
            <w:proofErr w:type="spellEnd"/>
            <w:r>
              <w:t xml:space="preserve"> Paddy The </w:t>
            </w:r>
            <w:proofErr w:type="spellStart"/>
            <w:r>
              <w:t>Irishtocrat</w:t>
            </w:r>
            <w:proofErr w:type="spellEnd"/>
          </w:p>
        </w:tc>
        <w:tc>
          <w:tcPr>
            <w:tcW w:w="1418" w:type="dxa"/>
          </w:tcPr>
          <w:p w:rsidR="00941782" w:rsidRPr="00394A7D" w:rsidRDefault="00DB5A5B" w:rsidP="00941782">
            <w:r>
              <w:t>BEST</w:t>
            </w:r>
          </w:p>
        </w:tc>
        <w:tc>
          <w:tcPr>
            <w:tcW w:w="709" w:type="dxa"/>
          </w:tcPr>
          <w:p w:rsidR="00941782" w:rsidRPr="00394A7D" w:rsidRDefault="000A3B5B" w:rsidP="00941782">
            <w:r>
              <w:t>4</w:t>
            </w:r>
          </w:p>
        </w:tc>
      </w:tr>
      <w:tr w:rsidR="00394A7D" w:rsidTr="00FA3F3D">
        <w:tc>
          <w:tcPr>
            <w:tcW w:w="6662" w:type="dxa"/>
          </w:tcPr>
          <w:p w:rsidR="00394A7D" w:rsidRDefault="000A3B5B" w:rsidP="0094178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Greyghost</w:t>
            </w:r>
            <w:proofErr w:type="spellEnd"/>
            <w:r>
              <w:t xml:space="preserve"> </w:t>
            </w:r>
            <w:proofErr w:type="spellStart"/>
            <w:r>
              <w:t>Esperacchius</w:t>
            </w:r>
            <w:proofErr w:type="spellEnd"/>
          </w:p>
        </w:tc>
        <w:tc>
          <w:tcPr>
            <w:tcW w:w="1418" w:type="dxa"/>
          </w:tcPr>
          <w:p w:rsidR="00394A7D" w:rsidRPr="00394A7D" w:rsidRDefault="00394A7D" w:rsidP="00941782"/>
        </w:tc>
        <w:tc>
          <w:tcPr>
            <w:tcW w:w="709" w:type="dxa"/>
          </w:tcPr>
          <w:p w:rsidR="00394A7D" w:rsidRPr="00394A7D" w:rsidRDefault="00DB5A5B" w:rsidP="00941782">
            <w:r>
              <w:t>2</w:t>
            </w:r>
          </w:p>
        </w:tc>
      </w:tr>
      <w:tr w:rsidR="00394A7D" w:rsidTr="00FA3F3D">
        <w:tc>
          <w:tcPr>
            <w:tcW w:w="6662" w:type="dxa"/>
          </w:tcPr>
          <w:p w:rsidR="00394A7D" w:rsidRPr="00941782" w:rsidRDefault="00394A7D" w:rsidP="00941782">
            <w:pPr>
              <w:rPr>
                <w:b/>
              </w:rPr>
            </w:pPr>
            <w:r>
              <w:rPr>
                <w:b/>
              </w:rPr>
              <w:t>Puppy Dog</w:t>
            </w:r>
          </w:p>
        </w:tc>
        <w:tc>
          <w:tcPr>
            <w:tcW w:w="1418" w:type="dxa"/>
          </w:tcPr>
          <w:p w:rsidR="00394A7D" w:rsidRPr="00394A7D" w:rsidRDefault="00394A7D" w:rsidP="00941782"/>
        </w:tc>
        <w:tc>
          <w:tcPr>
            <w:tcW w:w="709" w:type="dxa"/>
          </w:tcPr>
          <w:p w:rsidR="00394A7D" w:rsidRPr="00394A7D" w:rsidRDefault="00394A7D" w:rsidP="00941782"/>
        </w:tc>
      </w:tr>
      <w:tr w:rsidR="00394A7D" w:rsidTr="00FA3F3D">
        <w:tc>
          <w:tcPr>
            <w:tcW w:w="6662" w:type="dxa"/>
          </w:tcPr>
          <w:p w:rsidR="00394A7D" w:rsidRPr="00394A7D" w:rsidRDefault="000A3B5B" w:rsidP="00394A7D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Bromhund</w:t>
            </w:r>
            <w:proofErr w:type="spellEnd"/>
            <w:r>
              <w:t xml:space="preserve"> Just a Copy</w:t>
            </w:r>
          </w:p>
        </w:tc>
        <w:tc>
          <w:tcPr>
            <w:tcW w:w="1418" w:type="dxa"/>
          </w:tcPr>
          <w:p w:rsidR="00394A7D" w:rsidRPr="00394A7D" w:rsidRDefault="00394A7D" w:rsidP="00941782"/>
        </w:tc>
        <w:tc>
          <w:tcPr>
            <w:tcW w:w="709" w:type="dxa"/>
          </w:tcPr>
          <w:p w:rsidR="00394A7D" w:rsidRPr="00394A7D" w:rsidRDefault="000A3B5B" w:rsidP="00941782">
            <w:r>
              <w:t>3</w:t>
            </w:r>
          </w:p>
        </w:tc>
      </w:tr>
      <w:tr w:rsidR="00394A7D" w:rsidTr="00FA3F3D">
        <w:tc>
          <w:tcPr>
            <w:tcW w:w="6662" w:type="dxa"/>
          </w:tcPr>
          <w:p w:rsidR="00394A7D" w:rsidRPr="00394A7D" w:rsidRDefault="000A3B5B" w:rsidP="00394A7D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Griseus</w:t>
            </w:r>
            <w:proofErr w:type="spellEnd"/>
            <w:r>
              <w:t xml:space="preserve"> Fernando</w:t>
            </w:r>
          </w:p>
        </w:tc>
        <w:tc>
          <w:tcPr>
            <w:tcW w:w="1418" w:type="dxa"/>
          </w:tcPr>
          <w:p w:rsidR="00394A7D" w:rsidRPr="00394A7D" w:rsidRDefault="00394A7D" w:rsidP="00941782"/>
        </w:tc>
        <w:tc>
          <w:tcPr>
            <w:tcW w:w="709" w:type="dxa"/>
          </w:tcPr>
          <w:p w:rsidR="00394A7D" w:rsidRPr="00394A7D" w:rsidRDefault="000A3B5B" w:rsidP="00941782">
            <w:r>
              <w:t>2</w:t>
            </w:r>
          </w:p>
        </w:tc>
      </w:tr>
      <w:tr w:rsidR="00394A7D" w:rsidTr="00B37FE8">
        <w:tc>
          <w:tcPr>
            <w:tcW w:w="6662" w:type="dxa"/>
          </w:tcPr>
          <w:p w:rsidR="00394A7D" w:rsidRDefault="00394A7D" w:rsidP="00B37FE8">
            <w:pPr>
              <w:rPr>
                <w:b/>
              </w:rPr>
            </w:pPr>
            <w:r>
              <w:rPr>
                <w:b/>
              </w:rPr>
              <w:t>Junior Dog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394A7D" w:rsidP="00B37FE8"/>
        </w:tc>
      </w:tr>
      <w:tr w:rsidR="00394A7D" w:rsidRPr="00394A7D" w:rsidTr="00B37FE8">
        <w:tc>
          <w:tcPr>
            <w:tcW w:w="6662" w:type="dxa"/>
          </w:tcPr>
          <w:p w:rsidR="00394A7D" w:rsidRPr="00394A7D" w:rsidRDefault="000A3B5B" w:rsidP="00394A7D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Ashlaren</w:t>
            </w:r>
            <w:proofErr w:type="spellEnd"/>
            <w:r>
              <w:t xml:space="preserve"> Signature Vintage AI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0A3B5B" w:rsidP="00B37FE8">
            <w:r>
              <w:t>3</w:t>
            </w:r>
          </w:p>
        </w:tc>
      </w:tr>
      <w:tr w:rsidR="00394A7D" w:rsidRPr="00394A7D" w:rsidTr="00FA3F3D">
        <w:tc>
          <w:tcPr>
            <w:tcW w:w="6662" w:type="dxa"/>
          </w:tcPr>
          <w:p w:rsidR="00394A7D" w:rsidRPr="00394A7D" w:rsidRDefault="000A3B5B" w:rsidP="00394A7D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Lukedom</w:t>
            </w:r>
            <w:proofErr w:type="spellEnd"/>
            <w:r>
              <w:t xml:space="preserve"> The Ladies Choice</w:t>
            </w:r>
          </w:p>
        </w:tc>
        <w:tc>
          <w:tcPr>
            <w:tcW w:w="1418" w:type="dxa"/>
          </w:tcPr>
          <w:p w:rsidR="00394A7D" w:rsidRPr="00394A7D" w:rsidRDefault="00394A7D" w:rsidP="00941782"/>
        </w:tc>
        <w:tc>
          <w:tcPr>
            <w:tcW w:w="709" w:type="dxa"/>
          </w:tcPr>
          <w:p w:rsidR="00394A7D" w:rsidRPr="00394A7D" w:rsidRDefault="000A3B5B" w:rsidP="00941782">
            <w:r>
              <w:t>2</w:t>
            </w:r>
          </w:p>
        </w:tc>
      </w:tr>
      <w:tr w:rsidR="000A3B5B" w:rsidRPr="00394A7D" w:rsidTr="00FA3F3D">
        <w:tc>
          <w:tcPr>
            <w:tcW w:w="6662" w:type="dxa"/>
          </w:tcPr>
          <w:p w:rsidR="000A3B5B" w:rsidRDefault="000A3B5B" w:rsidP="00394A7D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Lukedom</w:t>
            </w:r>
            <w:proofErr w:type="spellEnd"/>
            <w:r>
              <w:t xml:space="preserve"> Mischief N Mayhem</w:t>
            </w:r>
          </w:p>
        </w:tc>
        <w:tc>
          <w:tcPr>
            <w:tcW w:w="1418" w:type="dxa"/>
          </w:tcPr>
          <w:p w:rsidR="000A3B5B" w:rsidRPr="00394A7D" w:rsidRDefault="000A3B5B" w:rsidP="00941782"/>
        </w:tc>
        <w:tc>
          <w:tcPr>
            <w:tcW w:w="709" w:type="dxa"/>
          </w:tcPr>
          <w:p w:rsidR="000A3B5B" w:rsidRPr="00394A7D" w:rsidRDefault="000A3B5B" w:rsidP="00941782">
            <w:r>
              <w:t>1</w:t>
            </w:r>
          </w:p>
        </w:tc>
      </w:tr>
      <w:tr w:rsidR="00941782" w:rsidTr="00FA3F3D">
        <w:tc>
          <w:tcPr>
            <w:tcW w:w="6662" w:type="dxa"/>
          </w:tcPr>
          <w:p w:rsidR="00941782" w:rsidRPr="00941782" w:rsidRDefault="00941782" w:rsidP="00941782">
            <w:pPr>
              <w:rPr>
                <w:b/>
              </w:rPr>
            </w:pPr>
            <w:r w:rsidRPr="00941782">
              <w:rPr>
                <w:b/>
              </w:rPr>
              <w:t>Intermediate Dog</w:t>
            </w:r>
          </w:p>
        </w:tc>
        <w:tc>
          <w:tcPr>
            <w:tcW w:w="1418" w:type="dxa"/>
          </w:tcPr>
          <w:p w:rsidR="00941782" w:rsidRPr="00394A7D" w:rsidRDefault="00941782" w:rsidP="00941782"/>
        </w:tc>
        <w:tc>
          <w:tcPr>
            <w:tcW w:w="709" w:type="dxa"/>
          </w:tcPr>
          <w:p w:rsidR="00941782" w:rsidRPr="00394A7D" w:rsidRDefault="00941782" w:rsidP="00941782"/>
        </w:tc>
      </w:tr>
      <w:tr w:rsidR="00941782" w:rsidTr="00FA3F3D">
        <w:tc>
          <w:tcPr>
            <w:tcW w:w="6662" w:type="dxa"/>
          </w:tcPr>
          <w:p w:rsidR="00941782" w:rsidRDefault="00941782" w:rsidP="00941782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Ashlaren</w:t>
            </w:r>
            <w:proofErr w:type="spellEnd"/>
            <w:r>
              <w:t xml:space="preserve"> We Will Rock You</w:t>
            </w:r>
          </w:p>
        </w:tc>
        <w:tc>
          <w:tcPr>
            <w:tcW w:w="1418" w:type="dxa"/>
          </w:tcPr>
          <w:p w:rsidR="00941782" w:rsidRPr="00394A7D" w:rsidRDefault="00DB5A5B" w:rsidP="00941782">
            <w:r>
              <w:t>BEST</w:t>
            </w:r>
          </w:p>
        </w:tc>
        <w:tc>
          <w:tcPr>
            <w:tcW w:w="709" w:type="dxa"/>
          </w:tcPr>
          <w:p w:rsidR="00941782" w:rsidRPr="00394A7D" w:rsidRDefault="000A3B5B" w:rsidP="00941782">
            <w:r>
              <w:t>4</w:t>
            </w:r>
          </w:p>
        </w:tc>
      </w:tr>
      <w:tr w:rsidR="00394A7D" w:rsidTr="00FA3F3D">
        <w:tc>
          <w:tcPr>
            <w:tcW w:w="6662" w:type="dxa"/>
          </w:tcPr>
          <w:p w:rsidR="00394A7D" w:rsidRDefault="00394A7D" w:rsidP="00941782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Cruisenif</w:t>
            </w:r>
            <w:proofErr w:type="spellEnd"/>
            <w:r>
              <w:t xml:space="preserve"> Catch Me If You Can</w:t>
            </w:r>
          </w:p>
        </w:tc>
        <w:tc>
          <w:tcPr>
            <w:tcW w:w="1418" w:type="dxa"/>
          </w:tcPr>
          <w:p w:rsidR="00394A7D" w:rsidRPr="00394A7D" w:rsidRDefault="00394A7D" w:rsidP="00941782"/>
        </w:tc>
        <w:tc>
          <w:tcPr>
            <w:tcW w:w="709" w:type="dxa"/>
          </w:tcPr>
          <w:p w:rsidR="00394A7D" w:rsidRPr="00394A7D" w:rsidRDefault="000A3B5B" w:rsidP="00941782">
            <w:r>
              <w:t>2</w:t>
            </w:r>
          </w:p>
        </w:tc>
      </w:tr>
      <w:tr w:rsidR="00941782" w:rsidRPr="00941782" w:rsidTr="00FA3F3D">
        <w:tc>
          <w:tcPr>
            <w:tcW w:w="6662" w:type="dxa"/>
          </w:tcPr>
          <w:p w:rsidR="00941782" w:rsidRPr="00941782" w:rsidRDefault="00941782" w:rsidP="00941782">
            <w:pPr>
              <w:rPr>
                <w:b/>
              </w:rPr>
            </w:pPr>
            <w:proofErr w:type="spellStart"/>
            <w:r w:rsidRPr="00941782">
              <w:rPr>
                <w:b/>
              </w:rPr>
              <w:t>Aust</w:t>
            </w:r>
            <w:proofErr w:type="spellEnd"/>
            <w:r w:rsidRPr="00941782">
              <w:rPr>
                <w:b/>
              </w:rPr>
              <w:t xml:space="preserve"> Bred Dog</w:t>
            </w:r>
          </w:p>
        </w:tc>
        <w:tc>
          <w:tcPr>
            <w:tcW w:w="1418" w:type="dxa"/>
          </w:tcPr>
          <w:p w:rsidR="00941782" w:rsidRPr="00394A7D" w:rsidRDefault="00941782" w:rsidP="00941782"/>
        </w:tc>
        <w:tc>
          <w:tcPr>
            <w:tcW w:w="709" w:type="dxa"/>
          </w:tcPr>
          <w:p w:rsidR="00941782" w:rsidRPr="00394A7D" w:rsidRDefault="00941782" w:rsidP="00941782"/>
        </w:tc>
      </w:tr>
      <w:tr w:rsidR="00941782" w:rsidTr="00FA3F3D">
        <w:tc>
          <w:tcPr>
            <w:tcW w:w="6662" w:type="dxa"/>
          </w:tcPr>
          <w:p w:rsidR="00941782" w:rsidRDefault="00941782" w:rsidP="00394A7D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 w:rsidR="00394A7D">
              <w:t>Bromhund</w:t>
            </w:r>
            <w:proofErr w:type="spellEnd"/>
            <w:r w:rsidR="00394A7D">
              <w:t xml:space="preserve"> Bulletproof</w:t>
            </w:r>
          </w:p>
        </w:tc>
        <w:tc>
          <w:tcPr>
            <w:tcW w:w="1418" w:type="dxa"/>
          </w:tcPr>
          <w:p w:rsidR="00941782" w:rsidRPr="00394A7D" w:rsidRDefault="00394A7D" w:rsidP="00941782">
            <w:r w:rsidRPr="00394A7D">
              <w:t>BOB</w:t>
            </w:r>
          </w:p>
        </w:tc>
        <w:tc>
          <w:tcPr>
            <w:tcW w:w="709" w:type="dxa"/>
          </w:tcPr>
          <w:p w:rsidR="00941782" w:rsidRPr="00394A7D" w:rsidRDefault="00DB5A5B" w:rsidP="00941782">
            <w:r>
              <w:t>N/M</w:t>
            </w:r>
          </w:p>
        </w:tc>
      </w:tr>
      <w:tr w:rsidR="00394A7D" w:rsidTr="00FA3F3D">
        <w:tc>
          <w:tcPr>
            <w:tcW w:w="6662" w:type="dxa"/>
          </w:tcPr>
          <w:p w:rsidR="00394A7D" w:rsidRDefault="000A3B5B" w:rsidP="00941782">
            <w:pPr>
              <w:pStyle w:val="ListParagraph"/>
              <w:numPr>
                <w:ilvl w:val="0"/>
                <w:numId w:val="4"/>
              </w:numPr>
            </w:pPr>
            <w:r>
              <w:t xml:space="preserve">Sup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Ashbolt</w:t>
            </w:r>
            <w:proofErr w:type="spellEnd"/>
            <w:r>
              <w:t xml:space="preserve"> Ark Royal</w:t>
            </w:r>
          </w:p>
        </w:tc>
        <w:tc>
          <w:tcPr>
            <w:tcW w:w="1418" w:type="dxa"/>
          </w:tcPr>
          <w:p w:rsidR="00394A7D" w:rsidRPr="00394A7D" w:rsidRDefault="00394A7D" w:rsidP="00941782"/>
        </w:tc>
        <w:tc>
          <w:tcPr>
            <w:tcW w:w="709" w:type="dxa"/>
          </w:tcPr>
          <w:p w:rsidR="00394A7D" w:rsidRPr="00394A7D" w:rsidRDefault="000A3B5B" w:rsidP="00941782">
            <w:r>
              <w:t>N/M</w:t>
            </w:r>
          </w:p>
        </w:tc>
      </w:tr>
      <w:tr w:rsidR="00394A7D" w:rsidTr="00FA3F3D">
        <w:tc>
          <w:tcPr>
            <w:tcW w:w="6662" w:type="dxa"/>
          </w:tcPr>
          <w:p w:rsidR="00394A7D" w:rsidRDefault="000A3B5B" w:rsidP="00941782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Greyhope</w:t>
            </w:r>
            <w:proofErr w:type="spellEnd"/>
            <w:r>
              <w:t xml:space="preserve"> </w:t>
            </w:r>
            <w:proofErr w:type="spellStart"/>
            <w:r>
              <w:t>Everybodys</w:t>
            </w:r>
            <w:proofErr w:type="spellEnd"/>
            <w:r>
              <w:t xml:space="preserve"> </w:t>
            </w:r>
            <w:proofErr w:type="spellStart"/>
            <w:r>
              <w:t>Talkin</w:t>
            </w:r>
            <w:proofErr w:type="spellEnd"/>
            <w:r>
              <w:t xml:space="preserve"> AI</w:t>
            </w:r>
          </w:p>
        </w:tc>
        <w:tc>
          <w:tcPr>
            <w:tcW w:w="1418" w:type="dxa"/>
          </w:tcPr>
          <w:p w:rsidR="00394A7D" w:rsidRPr="00394A7D" w:rsidRDefault="00394A7D" w:rsidP="00941782"/>
        </w:tc>
        <w:tc>
          <w:tcPr>
            <w:tcW w:w="709" w:type="dxa"/>
          </w:tcPr>
          <w:p w:rsidR="00394A7D" w:rsidRPr="00394A7D" w:rsidRDefault="00DB5A5B" w:rsidP="00941782">
            <w:r>
              <w:t>1</w:t>
            </w:r>
          </w:p>
        </w:tc>
      </w:tr>
      <w:tr w:rsidR="00941782" w:rsidRPr="00941782" w:rsidTr="00FA3F3D">
        <w:tc>
          <w:tcPr>
            <w:tcW w:w="6662" w:type="dxa"/>
          </w:tcPr>
          <w:p w:rsidR="00941782" w:rsidRPr="00941782" w:rsidRDefault="00941782" w:rsidP="00941782">
            <w:pPr>
              <w:rPr>
                <w:b/>
              </w:rPr>
            </w:pPr>
            <w:r w:rsidRPr="00941782">
              <w:rPr>
                <w:b/>
              </w:rPr>
              <w:t>Open Dog</w:t>
            </w:r>
          </w:p>
        </w:tc>
        <w:tc>
          <w:tcPr>
            <w:tcW w:w="1418" w:type="dxa"/>
          </w:tcPr>
          <w:p w:rsidR="00941782" w:rsidRPr="00394A7D" w:rsidRDefault="00941782" w:rsidP="00941782"/>
        </w:tc>
        <w:tc>
          <w:tcPr>
            <w:tcW w:w="709" w:type="dxa"/>
          </w:tcPr>
          <w:p w:rsidR="00941782" w:rsidRPr="00394A7D" w:rsidRDefault="00941782" w:rsidP="00941782"/>
        </w:tc>
      </w:tr>
      <w:tr w:rsidR="00941782" w:rsidTr="00FA3F3D">
        <w:tc>
          <w:tcPr>
            <w:tcW w:w="6662" w:type="dxa"/>
          </w:tcPr>
          <w:p w:rsidR="00941782" w:rsidRDefault="00394A7D" w:rsidP="00941782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Ashlaren</w:t>
            </w:r>
            <w:proofErr w:type="spellEnd"/>
            <w:r>
              <w:t xml:space="preserve"> </w:t>
            </w:r>
            <w:proofErr w:type="spellStart"/>
            <w:r>
              <w:t>Archibalds</w:t>
            </w:r>
            <w:proofErr w:type="spellEnd"/>
            <w:r>
              <w:t xml:space="preserve"> Illusion</w:t>
            </w:r>
          </w:p>
        </w:tc>
        <w:tc>
          <w:tcPr>
            <w:tcW w:w="1418" w:type="dxa"/>
          </w:tcPr>
          <w:p w:rsidR="00941782" w:rsidRPr="00394A7D" w:rsidRDefault="00DB5A5B" w:rsidP="00941782">
            <w:r>
              <w:t>RDCC</w:t>
            </w:r>
          </w:p>
        </w:tc>
        <w:tc>
          <w:tcPr>
            <w:tcW w:w="709" w:type="dxa"/>
          </w:tcPr>
          <w:p w:rsidR="00941782" w:rsidRPr="00394A7D" w:rsidRDefault="000A3B5B" w:rsidP="00941782">
            <w:r>
              <w:t>5</w:t>
            </w:r>
          </w:p>
        </w:tc>
      </w:tr>
      <w:tr w:rsidR="00394A7D" w:rsidTr="00FA3F3D">
        <w:tc>
          <w:tcPr>
            <w:tcW w:w="6662" w:type="dxa"/>
          </w:tcPr>
          <w:p w:rsidR="00394A7D" w:rsidRDefault="00394A7D" w:rsidP="00941782">
            <w:pPr>
              <w:pStyle w:val="ListParagraph"/>
              <w:numPr>
                <w:ilvl w:val="0"/>
                <w:numId w:val="5"/>
              </w:numPr>
            </w:pPr>
            <w:r>
              <w:t xml:space="preserve">Sup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Breica’s</w:t>
            </w:r>
            <w:proofErr w:type="spellEnd"/>
            <w:r>
              <w:t xml:space="preserve"> </w:t>
            </w:r>
            <w:proofErr w:type="spellStart"/>
            <w:r>
              <w:t>Greydove</w:t>
            </w:r>
            <w:proofErr w:type="spellEnd"/>
            <w:r>
              <w:t xml:space="preserve"> Walk This Way imp Can</w:t>
            </w:r>
          </w:p>
        </w:tc>
        <w:tc>
          <w:tcPr>
            <w:tcW w:w="1418" w:type="dxa"/>
          </w:tcPr>
          <w:p w:rsidR="00394A7D" w:rsidRPr="00394A7D" w:rsidRDefault="00394A7D" w:rsidP="00941782"/>
        </w:tc>
        <w:tc>
          <w:tcPr>
            <w:tcW w:w="709" w:type="dxa"/>
          </w:tcPr>
          <w:p w:rsidR="00394A7D" w:rsidRPr="00394A7D" w:rsidRDefault="000A3B5B" w:rsidP="00941782">
            <w:r>
              <w:t>2</w:t>
            </w:r>
          </w:p>
        </w:tc>
      </w:tr>
      <w:tr w:rsidR="00394A7D" w:rsidTr="00FA3F3D">
        <w:tc>
          <w:tcPr>
            <w:tcW w:w="6662" w:type="dxa"/>
          </w:tcPr>
          <w:p w:rsidR="00394A7D" w:rsidRDefault="000A3B5B" w:rsidP="00941782">
            <w:pPr>
              <w:pStyle w:val="ListParagraph"/>
              <w:numPr>
                <w:ilvl w:val="0"/>
                <w:numId w:val="5"/>
              </w:numPr>
            </w:pPr>
            <w:r>
              <w:t xml:space="preserve">Gr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Weinot</w:t>
            </w:r>
            <w:proofErr w:type="spellEnd"/>
            <w:r>
              <w:t xml:space="preserve"> The </w:t>
            </w:r>
            <w:proofErr w:type="spellStart"/>
            <w:r>
              <w:t>Ringo</w:t>
            </w:r>
            <w:proofErr w:type="spellEnd"/>
            <w:r>
              <w:t xml:space="preserve"> Kid</w:t>
            </w:r>
          </w:p>
        </w:tc>
        <w:tc>
          <w:tcPr>
            <w:tcW w:w="1418" w:type="dxa"/>
          </w:tcPr>
          <w:p w:rsidR="00394A7D" w:rsidRPr="00394A7D" w:rsidRDefault="00394A7D" w:rsidP="00941782"/>
        </w:tc>
        <w:tc>
          <w:tcPr>
            <w:tcW w:w="709" w:type="dxa"/>
          </w:tcPr>
          <w:p w:rsidR="00394A7D" w:rsidRPr="00394A7D" w:rsidRDefault="000A3B5B" w:rsidP="00941782">
            <w:r>
              <w:t>1</w:t>
            </w:r>
          </w:p>
        </w:tc>
      </w:tr>
      <w:tr w:rsidR="00394A7D" w:rsidTr="00B37FE8">
        <w:tc>
          <w:tcPr>
            <w:tcW w:w="6662" w:type="dxa"/>
          </w:tcPr>
          <w:p w:rsidR="00394A7D" w:rsidRPr="00941782" w:rsidRDefault="00394A7D" w:rsidP="00B37FE8">
            <w:pPr>
              <w:rPr>
                <w:b/>
              </w:rPr>
            </w:pPr>
            <w:r>
              <w:rPr>
                <w:b/>
              </w:rPr>
              <w:t>Baby Puppy Bitch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394A7D" w:rsidP="00B37FE8"/>
        </w:tc>
      </w:tr>
      <w:tr w:rsidR="00394A7D" w:rsidTr="00B37FE8">
        <w:tc>
          <w:tcPr>
            <w:tcW w:w="6662" w:type="dxa"/>
          </w:tcPr>
          <w:p w:rsidR="00394A7D" w:rsidRDefault="00394A7D" w:rsidP="00394A7D">
            <w:pPr>
              <w:pStyle w:val="ListParagraph"/>
              <w:numPr>
                <w:ilvl w:val="0"/>
                <w:numId w:val="13"/>
              </w:numPr>
            </w:pPr>
            <w:r>
              <w:t>Griswold Vienna Waltz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0A3B5B" w:rsidP="00B37FE8">
            <w:r>
              <w:t>3</w:t>
            </w:r>
          </w:p>
        </w:tc>
      </w:tr>
      <w:tr w:rsidR="00394A7D" w:rsidTr="00B37FE8">
        <w:tc>
          <w:tcPr>
            <w:tcW w:w="6662" w:type="dxa"/>
          </w:tcPr>
          <w:p w:rsidR="00394A7D" w:rsidRDefault="000A3B5B" w:rsidP="00394A7D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Weisup</w:t>
            </w:r>
            <w:proofErr w:type="spellEnd"/>
            <w:r>
              <w:t xml:space="preserve"> Royal Hawaiian at </w:t>
            </w:r>
            <w:proofErr w:type="spellStart"/>
            <w:r>
              <w:t>Bromhund</w:t>
            </w:r>
            <w:proofErr w:type="spellEnd"/>
            <w:r>
              <w:t xml:space="preserve"> imp NZ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0A3B5B" w:rsidP="00B37FE8">
            <w:r>
              <w:t>2</w:t>
            </w:r>
          </w:p>
        </w:tc>
      </w:tr>
      <w:tr w:rsidR="00394A7D" w:rsidTr="00B37FE8">
        <w:tc>
          <w:tcPr>
            <w:tcW w:w="6662" w:type="dxa"/>
          </w:tcPr>
          <w:p w:rsidR="00394A7D" w:rsidRDefault="000A3B5B" w:rsidP="00394A7D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Cruisenif</w:t>
            </w:r>
            <w:proofErr w:type="spellEnd"/>
            <w:r>
              <w:t xml:space="preserve"> </w:t>
            </w:r>
            <w:proofErr w:type="spellStart"/>
            <w:r>
              <w:t>Athenathewittelsbach</w:t>
            </w:r>
            <w:proofErr w:type="spellEnd"/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0A3B5B" w:rsidP="00B37FE8">
            <w:r>
              <w:t>N/M</w:t>
            </w:r>
          </w:p>
        </w:tc>
      </w:tr>
      <w:tr w:rsidR="00394A7D" w:rsidTr="00B37FE8">
        <w:tc>
          <w:tcPr>
            <w:tcW w:w="6662" w:type="dxa"/>
          </w:tcPr>
          <w:p w:rsidR="00394A7D" w:rsidRPr="00941782" w:rsidRDefault="00394A7D" w:rsidP="00B37FE8">
            <w:pPr>
              <w:rPr>
                <w:b/>
              </w:rPr>
            </w:pPr>
            <w:r>
              <w:rPr>
                <w:b/>
              </w:rPr>
              <w:t>Minor Puppy Bitch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394A7D" w:rsidP="00B37FE8"/>
        </w:tc>
      </w:tr>
      <w:tr w:rsidR="00394A7D" w:rsidTr="00B37FE8">
        <w:tc>
          <w:tcPr>
            <w:tcW w:w="6662" w:type="dxa"/>
          </w:tcPr>
          <w:p w:rsidR="00394A7D" w:rsidRDefault="000A3B5B" w:rsidP="00394A7D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Fyreside</w:t>
            </w:r>
            <w:proofErr w:type="spellEnd"/>
            <w:r>
              <w:t xml:space="preserve"> High Society AI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DB5A5B" w:rsidP="00B37FE8">
            <w:r>
              <w:t>2</w:t>
            </w:r>
          </w:p>
        </w:tc>
      </w:tr>
      <w:tr w:rsidR="00394A7D" w:rsidTr="00B37FE8">
        <w:tc>
          <w:tcPr>
            <w:tcW w:w="6662" w:type="dxa"/>
          </w:tcPr>
          <w:p w:rsidR="00394A7D" w:rsidRDefault="00394A7D" w:rsidP="00B37FE8">
            <w:pPr>
              <w:rPr>
                <w:b/>
              </w:rPr>
            </w:pPr>
            <w:r>
              <w:rPr>
                <w:b/>
              </w:rPr>
              <w:t>Puppy Bitch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394A7D" w:rsidP="00B37FE8"/>
        </w:tc>
      </w:tr>
      <w:tr w:rsidR="00394A7D" w:rsidTr="00B37FE8">
        <w:tc>
          <w:tcPr>
            <w:tcW w:w="6662" w:type="dxa"/>
          </w:tcPr>
          <w:p w:rsidR="00394A7D" w:rsidRPr="00394A7D" w:rsidRDefault="000A3B5B" w:rsidP="00394A7D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Weissenberg</w:t>
            </w:r>
            <w:proofErr w:type="spellEnd"/>
            <w:r>
              <w:t xml:space="preserve"> </w:t>
            </w:r>
            <w:proofErr w:type="spellStart"/>
            <w:r>
              <w:t>Flirtn</w:t>
            </w:r>
            <w:proofErr w:type="spellEnd"/>
            <w:r>
              <w:t xml:space="preserve"> With Fire Imp NZ</w:t>
            </w:r>
          </w:p>
        </w:tc>
        <w:tc>
          <w:tcPr>
            <w:tcW w:w="1418" w:type="dxa"/>
          </w:tcPr>
          <w:p w:rsidR="00394A7D" w:rsidRPr="00394A7D" w:rsidRDefault="00DB5A5B" w:rsidP="00B37FE8">
            <w:r>
              <w:t>BEST</w:t>
            </w:r>
          </w:p>
        </w:tc>
        <w:tc>
          <w:tcPr>
            <w:tcW w:w="709" w:type="dxa"/>
          </w:tcPr>
          <w:p w:rsidR="00394A7D" w:rsidRPr="00394A7D" w:rsidRDefault="000A3B5B" w:rsidP="00B37FE8">
            <w:r>
              <w:t>N/M</w:t>
            </w:r>
          </w:p>
        </w:tc>
      </w:tr>
      <w:tr w:rsidR="00394A7D" w:rsidTr="00B37FE8">
        <w:tc>
          <w:tcPr>
            <w:tcW w:w="6662" w:type="dxa"/>
          </w:tcPr>
          <w:p w:rsidR="00394A7D" w:rsidRPr="00394A7D" w:rsidRDefault="00E21160" w:rsidP="00394A7D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Ashlaren</w:t>
            </w:r>
            <w:proofErr w:type="spellEnd"/>
            <w:r>
              <w:t xml:space="preserve"> A Touch of Vintage AI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E21160" w:rsidP="00B37FE8">
            <w:r>
              <w:t>2</w:t>
            </w:r>
          </w:p>
        </w:tc>
      </w:tr>
      <w:tr w:rsidR="00E21160" w:rsidTr="00B37FE8">
        <w:tc>
          <w:tcPr>
            <w:tcW w:w="6662" w:type="dxa"/>
          </w:tcPr>
          <w:p w:rsidR="00E21160" w:rsidRPr="00394A7D" w:rsidRDefault="00E21160" w:rsidP="00394A7D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Griseus</w:t>
            </w:r>
            <w:proofErr w:type="spellEnd"/>
            <w:r>
              <w:t xml:space="preserve"> </w:t>
            </w:r>
            <w:proofErr w:type="spellStart"/>
            <w:r>
              <w:t>Chiquitata</w:t>
            </w:r>
            <w:proofErr w:type="spellEnd"/>
          </w:p>
        </w:tc>
        <w:tc>
          <w:tcPr>
            <w:tcW w:w="1418" w:type="dxa"/>
          </w:tcPr>
          <w:p w:rsidR="00E21160" w:rsidRPr="00394A7D" w:rsidRDefault="00E21160" w:rsidP="00B37FE8"/>
        </w:tc>
        <w:tc>
          <w:tcPr>
            <w:tcW w:w="709" w:type="dxa"/>
          </w:tcPr>
          <w:p w:rsidR="00E21160" w:rsidRPr="00394A7D" w:rsidRDefault="00DB5A5B" w:rsidP="00B37FE8">
            <w:r>
              <w:t>1</w:t>
            </w:r>
          </w:p>
        </w:tc>
      </w:tr>
      <w:tr w:rsidR="00394A7D" w:rsidTr="00B37FE8">
        <w:tc>
          <w:tcPr>
            <w:tcW w:w="6662" w:type="dxa"/>
          </w:tcPr>
          <w:p w:rsidR="00394A7D" w:rsidRDefault="00394A7D" w:rsidP="00B37FE8">
            <w:pPr>
              <w:rPr>
                <w:b/>
              </w:rPr>
            </w:pPr>
            <w:r>
              <w:rPr>
                <w:b/>
              </w:rPr>
              <w:t>Junior Bitch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394A7D" w:rsidP="00B37FE8"/>
        </w:tc>
      </w:tr>
      <w:tr w:rsidR="00394A7D" w:rsidTr="00B37FE8">
        <w:tc>
          <w:tcPr>
            <w:tcW w:w="6662" w:type="dxa"/>
          </w:tcPr>
          <w:p w:rsidR="00394A7D" w:rsidRPr="00394A7D" w:rsidRDefault="00E21160" w:rsidP="00394A7D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Bromhund</w:t>
            </w:r>
            <w:proofErr w:type="spellEnd"/>
            <w:r>
              <w:t xml:space="preserve"> Free Fall</w:t>
            </w:r>
          </w:p>
        </w:tc>
        <w:tc>
          <w:tcPr>
            <w:tcW w:w="1418" w:type="dxa"/>
          </w:tcPr>
          <w:p w:rsidR="00394A7D" w:rsidRPr="00394A7D" w:rsidRDefault="00DB5A5B" w:rsidP="00B37FE8">
            <w:r>
              <w:t>BEST</w:t>
            </w:r>
          </w:p>
        </w:tc>
        <w:tc>
          <w:tcPr>
            <w:tcW w:w="709" w:type="dxa"/>
          </w:tcPr>
          <w:p w:rsidR="00394A7D" w:rsidRPr="00394A7D" w:rsidRDefault="00E21160" w:rsidP="00B37FE8">
            <w:r>
              <w:t>4</w:t>
            </w:r>
          </w:p>
        </w:tc>
      </w:tr>
      <w:tr w:rsidR="00394A7D" w:rsidTr="00B37FE8">
        <w:tc>
          <w:tcPr>
            <w:tcW w:w="6662" w:type="dxa"/>
          </w:tcPr>
          <w:p w:rsidR="00394A7D" w:rsidRPr="00394A7D" w:rsidRDefault="00E21160" w:rsidP="00394A7D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Lukedom</w:t>
            </w:r>
            <w:proofErr w:type="spellEnd"/>
            <w:r>
              <w:t xml:space="preserve"> Pocketful Of Mischief AI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E21160" w:rsidP="00B37FE8">
            <w:r>
              <w:t>2</w:t>
            </w:r>
          </w:p>
        </w:tc>
      </w:tr>
      <w:tr w:rsidR="00394A7D" w:rsidTr="00B37FE8">
        <w:tc>
          <w:tcPr>
            <w:tcW w:w="6662" w:type="dxa"/>
          </w:tcPr>
          <w:p w:rsidR="00394A7D" w:rsidRPr="00394A7D" w:rsidRDefault="00E21160" w:rsidP="00394A7D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Lukedom</w:t>
            </w:r>
            <w:proofErr w:type="spellEnd"/>
            <w:r>
              <w:t xml:space="preserve"> Strictly Taboo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E21160" w:rsidP="00B37FE8">
            <w:r>
              <w:t>1</w:t>
            </w:r>
          </w:p>
        </w:tc>
      </w:tr>
      <w:tr w:rsidR="00394A7D" w:rsidTr="00B37FE8">
        <w:tc>
          <w:tcPr>
            <w:tcW w:w="6662" w:type="dxa"/>
          </w:tcPr>
          <w:p w:rsidR="00394A7D" w:rsidRPr="00941782" w:rsidRDefault="00394A7D" w:rsidP="00B37FE8">
            <w:pPr>
              <w:rPr>
                <w:b/>
              </w:rPr>
            </w:pPr>
            <w:r>
              <w:rPr>
                <w:b/>
              </w:rPr>
              <w:t>Intermediate Bitch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394A7D" w:rsidP="00B37FE8"/>
        </w:tc>
      </w:tr>
      <w:tr w:rsidR="00394A7D" w:rsidTr="00B37FE8">
        <w:tc>
          <w:tcPr>
            <w:tcW w:w="6662" w:type="dxa"/>
          </w:tcPr>
          <w:p w:rsidR="00394A7D" w:rsidRDefault="00DB5A5B" w:rsidP="00394A7D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Lukedom</w:t>
            </w:r>
            <w:proofErr w:type="spellEnd"/>
            <w:r>
              <w:t xml:space="preserve"> Lets Go Party AI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DB5A5B" w:rsidP="00B37FE8">
            <w:r>
              <w:t>3</w:t>
            </w:r>
          </w:p>
        </w:tc>
      </w:tr>
      <w:tr w:rsidR="00394A7D" w:rsidTr="00B37FE8">
        <w:tc>
          <w:tcPr>
            <w:tcW w:w="6662" w:type="dxa"/>
          </w:tcPr>
          <w:p w:rsidR="00394A7D" w:rsidRDefault="00DB5A5B" w:rsidP="00394A7D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Ch</w:t>
            </w:r>
            <w:proofErr w:type="spellEnd"/>
            <w:r>
              <w:t xml:space="preserve"> Griswold Time Keeper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DB5A5B" w:rsidP="00B37FE8">
            <w:r>
              <w:t>2</w:t>
            </w:r>
          </w:p>
        </w:tc>
      </w:tr>
      <w:tr w:rsidR="00E21160" w:rsidTr="00B37FE8">
        <w:tc>
          <w:tcPr>
            <w:tcW w:w="6662" w:type="dxa"/>
          </w:tcPr>
          <w:p w:rsidR="00E21160" w:rsidRDefault="00DB5A5B" w:rsidP="00394A7D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Lukedom</w:t>
            </w:r>
            <w:proofErr w:type="spellEnd"/>
            <w:r>
              <w:t xml:space="preserve"> Kitty </w:t>
            </w:r>
            <w:proofErr w:type="spellStart"/>
            <w:r>
              <w:t>Kardasian</w:t>
            </w:r>
            <w:proofErr w:type="spellEnd"/>
          </w:p>
        </w:tc>
        <w:tc>
          <w:tcPr>
            <w:tcW w:w="1418" w:type="dxa"/>
          </w:tcPr>
          <w:p w:rsidR="00E21160" w:rsidRPr="00394A7D" w:rsidRDefault="00E21160" w:rsidP="00B37FE8"/>
        </w:tc>
        <w:tc>
          <w:tcPr>
            <w:tcW w:w="709" w:type="dxa"/>
          </w:tcPr>
          <w:p w:rsidR="00E21160" w:rsidRPr="00394A7D" w:rsidRDefault="00DB5A5B" w:rsidP="00B37FE8">
            <w:r>
              <w:t>1</w:t>
            </w:r>
          </w:p>
        </w:tc>
      </w:tr>
      <w:tr w:rsidR="00394A7D" w:rsidRPr="00941782" w:rsidTr="00B37FE8">
        <w:tc>
          <w:tcPr>
            <w:tcW w:w="6662" w:type="dxa"/>
          </w:tcPr>
          <w:p w:rsidR="00394A7D" w:rsidRPr="00941782" w:rsidRDefault="00394A7D" w:rsidP="00B37FE8">
            <w:pPr>
              <w:rPr>
                <w:b/>
              </w:rPr>
            </w:pPr>
            <w:proofErr w:type="spellStart"/>
            <w:r>
              <w:rPr>
                <w:b/>
              </w:rPr>
              <w:t>Aust</w:t>
            </w:r>
            <w:proofErr w:type="spellEnd"/>
            <w:r>
              <w:rPr>
                <w:b/>
              </w:rPr>
              <w:t xml:space="preserve"> Bred Bitch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394A7D" w:rsidP="00B37FE8"/>
        </w:tc>
      </w:tr>
      <w:tr w:rsidR="00394A7D" w:rsidTr="00B37FE8">
        <w:tc>
          <w:tcPr>
            <w:tcW w:w="6662" w:type="dxa"/>
          </w:tcPr>
          <w:p w:rsidR="00394A7D" w:rsidRDefault="00DB5A5B" w:rsidP="00394A7D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Ashlaren</w:t>
            </w:r>
            <w:proofErr w:type="spellEnd"/>
            <w:r>
              <w:t xml:space="preserve"> Under Sadies Spell</w:t>
            </w:r>
          </w:p>
        </w:tc>
        <w:tc>
          <w:tcPr>
            <w:tcW w:w="1418" w:type="dxa"/>
          </w:tcPr>
          <w:p w:rsidR="00394A7D" w:rsidRPr="00394A7D" w:rsidRDefault="00DB5A5B" w:rsidP="00B37FE8">
            <w:r>
              <w:t>RBCC</w:t>
            </w:r>
          </w:p>
        </w:tc>
        <w:tc>
          <w:tcPr>
            <w:tcW w:w="709" w:type="dxa"/>
          </w:tcPr>
          <w:p w:rsidR="00394A7D" w:rsidRPr="00394A7D" w:rsidRDefault="00DB5A5B" w:rsidP="00B37FE8">
            <w:r>
              <w:t>5</w:t>
            </w:r>
          </w:p>
        </w:tc>
      </w:tr>
      <w:tr w:rsidR="00394A7D" w:rsidTr="00B37FE8">
        <w:tc>
          <w:tcPr>
            <w:tcW w:w="6662" w:type="dxa"/>
          </w:tcPr>
          <w:p w:rsidR="00394A7D" w:rsidRDefault="00DB5A5B" w:rsidP="00394A7D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Grauhund</w:t>
            </w:r>
            <w:proofErr w:type="spellEnd"/>
            <w:r>
              <w:t xml:space="preserve"> Rock Your Socks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DB5A5B" w:rsidP="00B37FE8">
            <w:r>
              <w:t>2</w:t>
            </w:r>
          </w:p>
        </w:tc>
      </w:tr>
      <w:tr w:rsidR="00394A7D" w:rsidTr="00B37FE8">
        <w:tc>
          <w:tcPr>
            <w:tcW w:w="6662" w:type="dxa"/>
          </w:tcPr>
          <w:p w:rsidR="00394A7D" w:rsidRDefault="00DB5A5B" w:rsidP="00394A7D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Bromhund</w:t>
            </w:r>
            <w:proofErr w:type="spellEnd"/>
            <w:r>
              <w:t xml:space="preserve"> </w:t>
            </w:r>
            <w:proofErr w:type="spellStart"/>
            <w:r>
              <w:t>Lucious</w:t>
            </w:r>
            <w:proofErr w:type="spellEnd"/>
            <w:r>
              <w:t xml:space="preserve"> </w:t>
            </w:r>
            <w:proofErr w:type="spellStart"/>
            <w:r>
              <w:t>Luster</w:t>
            </w:r>
            <w:proofErr w:type="spellEnd"/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DB5A5B" w:rsidP="00B37FE8">
            <w:r>
              <w:t>1</w:t>
            </w:r>
          </w:p>
        </w:tc>
      </w:tr>
    </w:tbl>
    <w:p w:rsidR="00DB5A5B" w:rsidRDefault="00DB5A5B"/>
    <w:p w:rsidR="00DB5A5B" w:rsidRDefault="00DB5A5B">
      <w:r>
        <w:br w:type="page"/>
      </w:r>
    </w:p>
    <w:p w:rsidR="00DB5A5B" w:rsidRDefault="00DB5A5B">
      <w:bookmarkStart w:id="0" w:name="_GoBack"/>
      <w:bookmarkEnd w:id="0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662"/>
        <w:gridCol w:w="1418"/>
        <w:gridCol w:w="709"/>
      </w:tblGrid>
      <w:tr w:rsidR="00394A7D" w:rsidRPr="00941782" w:rsidTr="00B37FE8">
        <w:tc>
          <w:tcPr>
            <w:tcW w:w="6662" w:type="dxa"/>
          </w:tcPr>
          <w:p w:rsidR="00394A7D" w:rsidRPr="00941782" w:rsidRDefault="00394A7D" w:rsidP="00B37FE8">
            <w:pPr>
              <w:rPr>
                <w:b/>
              </w:rPr>
            </w:pPr>
            <w:r>
              <w:rPr>
                <w:b/>
              </w:rPr>
              <w:t>Open Bitch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394A7D" w:rsidP="00B37FE8"/>
        </w:tc>
      </w:tr>
      <w:tr w:rsidR="00394A7D" w:rsidTr="00B37FE8">
        <w:tc>
          <w:tcPr>
            <w:tcW w:w="6662" w:type="dxa"/>
          </w:tcPr>
          <w:p w:rsidR="00394A7D" w:rsidRDefault="00DB5A5B" w:rsidP="00394A7D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Sup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Ashlaren</w:t>
            </w:r>
            <w:proofErr w:type="spellEnd"/>
            <w:r>
              <w:t xml:space="preserve"> Diamonds Are For Eva</w:t>
            </w:r>
          </w:p>
        </w:tc>
        <w:tc>
          <w:tcPr>
            <w:tcW w:w="1418" w:type="dxa"/>
          </w:tcPr>
          <w:p w:rsidR="00394A7D" w:rsidRPr="00394A7D" w:rsidRDefault="00DB5A5B" w:rsidP="00B37FE8">
            <w:r>
              <w:t>BCC</w:t>
            </w:r>
          </w:p>
        </w:tc>
        <w:tc>
          <w:tcPr>
            <w:tcW w:w="709" w:type="dxa"/>
          </w:tcPr>
          <w:p w:rsidR="00394A7D" w:rsidRPr="00394A7D" w:rsidRDefault="00DB5A5B" w:rsidP="00B37FE8">
            <w:r>
              <w:t>9</w:t>
            </w:r>
          </w:p>
        </w:tc>
      </w:tr>
      <w:tr w:rsidR="00394A7D" w:rsidTr="00B37FE8">
        <w:tc>
          <w:tcPr>
            <w:tcW w:w="6662" w:type="dxa"/>
          </w:tcPr>
          <w:p w:rsidR="00394A7D" w:rsidRDefault="00DB5A5B" w:rsidP="00394A7D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Talfryn</w:t>
            </w:r>
            <w:proofErr w:type="spellEnd"/>
            <w:r>
              <w:t xml:space="preserve"> Colorado Dream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DB5A5B" w:rsidP="00B37FE8">
            <w:r>
              <w:t>2</w:t>
            </w:r>
          </w:p>
        </w:tc>
      </w:tr>
      <w:tr w:rsidR="00394A7D" w:rsidTr="00B37FE8">
        <w:tc>
          <w:tcPr>
            <w:tcW w:w="6662" w:type="dxa"/>
          </w:tcPr>
          <w:p w:rsidR="00394A7D" w:rsidRDefault="00DB5A5B" w:rsidP="00394A7D">
            <w:pPr>
              <w:pStyle w:val="ListParagraph"/>
              <w:numPr>
                <w:ilvl w:val="0"/>
                <w:numId w:val="9"/>
              </w:numPr>
            </w:pPr>
            <w:r>
              <w:t xml:space="preserve">Sup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Grauhund</w:t>
            </w:r>
            <w:proofErr w:type="spellEnd"/>
            <w:r>
              <w:t xml:space="preserve"> </w:t>
            </w:r>
            <w:proofErr w:type="spellStart"/>
            <w:r>
              <w:t>Justa</w:t>
            </w:r>
            <w:proofErr w:type="spellEnd"/>
            <w:r>
              <w:t xml:space="preserve"> Miracle AI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DB5A5B" w:rsidP="00B37FE8">
            <w:r>
              <w:t>1</w:t>
            </w:r>
          </w:p>
        </w:tc>
      </w:tr>
      <w:tr w:rsidR="00394A7D" w:rsidTr="00B37FE8">
        <w:tc>
          <w:tcPr>
            <w:tcW w:w="6662" w:type="dxa"/>
          </w:tcPr>
          <w:p w:rsidR="00394A7D" w:rsidRPr="00941782" w:rsidRDefault="00A51C21" w:rsidP="00B37FE8">
            <w:pPr>
              <w:rPr>
                <w:b/>
              </w:rPr>
            </w:pPr>
            <w:r>
              <w:rPr>
                <w:b/>
              </w:rPr>
              <w:t>Longhair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394A7D" w:rsidP="00B37FE8"/>
        </w:tc>
      </w:tr>
      <w:tr w:rsidR="00394A7D" w:rsidTr="00B37FE8">
        <w:tc>
          <w:tcPr>
            <w:tcW w:w="6662" w:type="dxa"/>
          </w:tcPr>
          <w:p w:rsidR="00394A7D" w:rsidRPr="00A51C21" w:rsidRDefault="00A51C21" w:rsidP="00A51C21">
            <w:pPr>
              <w:pStyle w:val="ListParagraph"/>
              <w:ind w:left="34"/>
              <w:jc w:val="both"/>
              <w:rPr>
                <w:b/>
              </w:rPr>
            </w:pPr>
            <w:r w:rsidRPr="00A51C21">
              <w:rPr>
                <w:b/>
              </w:rPr>
              <w:t>Intermediate Dog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394A7D" w:rsidP="00B37FE8"/>
        </w:tc>
      </w:tr>
      <w:tr w:rsidR="00394A7D" w:rsidTr="00B37FE8">
        <w:tc>
          <w:tcPr>
            <w:tcW w:w="6662" w:type="dxa"/>
          </w:tcPr>
          <w:p w:rsidR="00394A7D" w:rsidRPr="00A51C21" w:rsidRDefault="00A51C21" w:rsidP="00A51C21">
            <w:pPr>
              <w:pStyle w:val="ListParagraph"/>
              <w:numPr>
                <w:ilvl w:val="0"/>
                <w:numId w:val="17"/>
              </w:numPr>
              <w:jc w:val="both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Greywei</w:t>
            </w:r>
            <w:proofErr w:type="spellEnd"/>
            <w:r>
              <w:t xml:space="preserve"> Kiwi in a Stetson</w:t>
            </w:r>
          </w:p>
        </w:tc>
        <w:tc>
          <w:tcPr>
            <w:tcW w:w="1418" w:type="dxa"/>
          </w:tcPr>
          <w:p w:rsidR="00394A7D" w:rsidRPr="00394A7D" w:rsidRDefault="00A51C21" w:rsidP="00B37FE8">
            <w:r>
              <w:t>Res</w:t>
            </w:r>
          </w:p>
        </w:tc>
        <w:tc>
          <w:tcPr>
            <w:tcW w:w="709" w:type="dxa"/>
          </w:tcPr>
          <w:p w:rsidR="00394A7D" w:rsidRPr="00394A7D" w:rsidRDefault="00A51C21" w:rsidP="00B37FE8">
            <w:r>
              <w:t>5</w:t>
            </w:r>
          </w:p>
        </w:tc>
      </w:tr>
      <w:tr w:rsidR="00394A7D" w:rsidTr="00B37FE8">
        <w:tc>
          <w:tcPr>
            <w:tcW w:w="6662" w:type="dxa"/>
          </w:tcPr>
          <w:p w:rsidR="00394A7D" w:rsidRPr="00A51C21" w:rsidRDefault="00A51C21" w:rsidP="00A51C21">
            <w:pPr>
              <w:pStyle w:val="ListParagraph"/>
              <w:ind w:left="34"/>
              <w:jc w:val="both"/>
              <w:rPr>
                <w:b/>
              </w:rPr>
            </w:pPr>
            <w:proofErr w:type="spellStart"/>
            <w:r w:rsidRPr="00A51C21">
              <w:rPr>
                <w:b/>
              </w:rPr>
              <w:t>Aust</w:t>
            </w:r>
            <w:proofErr w:type="spellEnd"/>
            <w:r w:rsidRPr="00A51C21">
              <w:rPr>
                <w:b/>
              </w:rPr>
              <w:t xml:space="preserve"> Bred Dog</w:t>
            </w:r>
          </w:p>
        </w:tc>
        <w:tc>
          <w:tcPr>
            <w:tcW w:w="1418" w:type="dxa"/>
          </w:tcPr>
          <w:p w:rsidR="00394A7D" w:rsidRPr="00394A7D" w:rsidRDefault="00394A7D" w:rsidP="00B37FE8"/>
        </w:tc>
        <w:tc>
          <w:tcPr>
            <w:tcW w:w="709" w:type="dxa"/>
          </w:tcPr>
          <w:p w:rsidR="00394A7D" w:rsidRPr="00394A7D" w:rsidRDefault="00394A7D" w:rsidP="00B37FE8"/>
        </w:tc>
      </w:tr>
      <w:tr w:rsidR="00941782" w:rsidTr="00FA3F3D">
        <w:tc>
          <w:tcPr>
            <w:tcW w:w="6662" w:type="dxa"/>
          </w:tcPr>
          <w:p w:rsidR="00941782" w:rsidRPr="00A51C21" w:rsidRDefault="00A51C21" w:rsidP="00A51C21">
            <w:pPr>
              <w:pStyle w:val="ListParagraph"/>
              <w:numPr>
                <w:ilvl w:val="0"/>
                <w:numId w:val="18"/>
              </w:numPr>
              <w:jc w:val="both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Waldwiese</w:t>
            </w:r>
            <w:proofErr w:type="spellEnd"/>
            <w:r>
              <w:t xml:space="preserve"> Fox On The Run</w:t>
            </w:r>
          </w:p>
        </w:tc>
        <w:tc>
          <w:tcPr>
            <w:tcW w:w="1418" w:type="dxa"/>
          </w:tcPr>
          <w:p w:rsidR="00941782" w:rsidRPr="00394A7D" w:rsidRDefault="00A51C21" w:rsidP="00941782">
            <w:r>
              <w:t>BOB</w:t>
            </w:r>
          </w:p>
        </w:tc>
        <w:tc>
          <w:tcPr>
            <w:tcW w:w="709" w:type="dxa"/>
          </w:tcPr>
          <w:p w:rsidR="00941782" w:rsidRPr="00394A7D" w:rsidRDefault="000A3B5B" w:rsidP="00941782">
            <w:r>
              <w:t>N/M</w:t>
            </w:r>
          </w:p>
        </w:tc>
      </w:tr>
      <w:tr w:rsidR="00941782" w:rsidTr="00FA3F3D">
        <w:tc>
          <w:tcPr>
            <w:tcW w:w="6662" w:type="dxa"/>
          </w:tcPr>
          <w:p w:rsidR="00941782" w:rsidRDefault="00A51C21" w:rsidP="00A51C21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Gr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Sharlani</w:t>
            </w:r>
            <w:proofErr w:type="spellEnd"/>
            <w:r>
              <w:t xml:space="preserve"> </w:t>
            </w:r>
            <w:proofErr w:type="spellStart"/>
            <w:r>
              <w:t>Fudgie</w:t>
            </w:r>
            <w:proofErr w:type="spellEnd"/>
            <w:r>
              <w:t xml:space="preserve"> Bear</w:t>
            </w:r>
          </w:p>
        </w:tc>
        <w:tc>
          <w:tcPr>
            <w:tcW w:w="1418" w:type="dxa"/>
          </w:tcPr>
          <w:p w:rsidR="00941782" w:rsidRPr="00394A7D" w:rsidRDefault="00941782" w:rsidP="00941782"/>
        </w:tc>
        <w:tc>
          <w:tcPr>
            <w:tcW w:w="709" w:type="dxa"/>
          </w:tcPr>
          <w:p w:rsidR="00941782" w:rsidRPr="00394A7D" w:rsidRDefault="000A3B5B" w:rsidP="00941782">
            <w:r>
              <w:t>N/M</w:t>
            </w:r>
          </w:p>
        </w:tc>
      </w:tr>
      <w:tr w:rsidR="00941782" w:rsidTr="00FA3F3D">
        <w:tc>
          <w:tcPr>
            <w:tcW w:w="6662" w:type="dxa"/>
          </w:tcPr>
          <w:p w:rsidR="00941782" w:rsidRPr="00A51C21" w:rsidRDefault="00A51C21" w:rsidP="00A51C21">
            <w:pPr>
              <w:ind w:left="34"/>
              <w:jc w:val="both"/>
              <w:rPr>
                <w:b/>
              </w:rPr>
            </w:pPr>
            <w:r w:rsidRPr="00A51C21">
              <w:rPr>
                <w:b/>
              </w:rPr>
              <w:t>Intermediate Bitch</w:t>
            </w:r>
          </w:p>
        </w:tc>
        <w:tc>
          <w:tcPr>
            <w:tcW w:w="1418" w:type="dxa"/>
          </w:tcPr>
          <w:p w:rsidR="00941782" w:rsidRPr="00394A7D" w:rsidRDefault="00941782" w:rsidP="00941782"/>
        </w:tc>
        <w:tc>
          <w:tcPr>
            <w:tcW w:w="709" w:type="dxa"/>
          </w:tcPr>
          <w:p w:rsidR="00941782" w:rsidRPr="00394A7D" w:rsidRDefault="00941782" w:rsidP="00941782"/>
        </w:tc>
      </w:tr>
      <w:tr w:rsidR="00A51C21" w:rsidTr="00B37FE8">
        <w:tc>
          <w:tcPr>
            <w:tcW w:w="6662" w:type="dxa"/>
          </w:tcPr>
          <w:p w:rsidR="00A51C21" w:rsidRDefault="00A51C21" w:rsidP="00A51C21">
            <w:pPr>
              <w:pStyle w:val="ListParagraph"/>
              <w:numPr>
                <w:ilvl w:val="0"/>
                <w:numId w:val="19"/>
              </w:numPr>
              <w:jc w:val="both"/>
            </w:pPr>
            <w:proofErr w:type="spellStart"/>
            <w:r>
              <w:t>Grausturm</w:t>
            </w:r>
            <w:proofErr w:type="spellEnd"/>
            <w:r>
              <w:t xml:space="preserve"> Hit The Jackpot</w:t>
            </w:r>
          </w:p>
        </w:tc>
        <w:tc>
          <w:tcPr>
            <w:tcW w:w="1418" w:type="dxa"/>
          </w:tcPr>
          <w:p w:rsidR="00A51C21" w:rsidRPr="00394A7D" w:rsidRDefault="00A51C21" w:rsidP="00B37FE8">
            <w:r>
              <w:t>BCC</w:t>
            </w:r>
          </w:p>
        </w:tc>
        <w:tc>
          <w:tcPr>
            <w:tcW w:w="709" w:type="dxa"/>
          </w:tcPr>
          <w:p w:rsidR="00A51C21" w:rsidRPr="00394A7D" w:rsidRDefault="000A3B5B" w:rsidP="00B37FE8">
            <w:r>
              <w:t>N/M</w:t>
            </w:r>
          </w:p>
        </w:tc>
      </w:tr>
      <w:tr w:rsidR="00A51C21" w:rsidTr="00B37FE8">
        <w:tc>
          <w:tcPr>
            <w:tcW w:w="6662" w:type="dxa"/>
          </w:tcPr>
          <w:p w:rsidR="00A51C21" w:rsidRDefault="00A51C21" w:rsidP="00A51C21">
            <w:pPr>
              <w:pStyle w:val="ListParagraph"/>
              <w:numPr>
                <w:ilvl w:val="0"/>
                <w:numId w:val="19"/>
              </w:numPr>
              <w:jc w:val="both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Blitzhunden</w:t>
            </w:r>
            <w:proofErr w:type="spellEnd"/>
            <w:r>
              <w:t xml:space="preserve"> Forest Breeze</w:t>
            </w:r>
          </w:p>
        </w:tc>
        <w:tc>
          <w:tcPr>
            <w:tcW w:w="1418" w:type="dxa"/>
          </w:tcPr>
          <w:p w:rsidR="00A51C21" w:rsidRPr="00394A7D" w:rsidRDefault="00A51C21" w:rsidP="00B37FE8"/>
        </w:tc>
        <w:tc>
          <w:tcPr>
            <w:tcW w:w="709" w:type="dxa"/>
          </w:tcPr>
          <w:p w:rsidR="00A51C21" w:rsidRPr="00394A7D" w:rsidRDefault="00A51C21" w:rsidP="00B37FE8">
            <w:r>
              <w:t>5</w:t>
            </w:r>
          </w:p>
        </w:tc>
      </w:tr>
      <w:tr w:rsidR="00A51C21" w:rsidTr="00B37FE8">
        <w:tc>
          <w:tcPr>
            <w:tcW w:w="6662" w:type="dxa"/>
          </w:tcPr>
          <w:p w:rsidR="00A51C21" w:rsidRPr="00A51C21" w:rsidRDefault="00A51C21" w:rsidP="00B37FE8">
            <w:pPr>
              <w:pStyle w:val="ListParagraph"/>
              <w:ind w:left="34"/>
              <w:jc w:val="both"/>
              <w:rPr>
                <w:b/>
              </w:rPr>
            </w:pPr>
            <w:proofErr w:type="spellStart"/>
            <w:r w:rsidRPr="00A51C21">
              <w:rPr>
                <w:b/>
              </w:rPr>
              <w:t>Aust</w:t>
            </w:r>
            <w:proofErr w:type="spellEnd"/>
            <w:r w:rsidRPr="00A51C21">
              <w:rPr>
                <w:b/>
              </w:rPr>
              <w:t xml:space="preserve"> Bred Bitch</w:t>
            </w:r>
          </w:p>
        </w:tc>
        <w:tc>
          <w:tcPr>
            <w:tcW w:w="1418" w:type="dxa"/>
          </w:tcPr>
          <w:p w:rsidR="00A51C21" w:rsidRPr="00394A7D" w:rsidRDefault="00A51C21" w:rsidP="00B37FE8"/>
        </w:tc>
        <w:tc>
          <w:tcPr>
            <w:tcW w:w="709" w:type="dxa"/>
          </w:tcPr>
          <w:p w:rsidR="00A51C21" w:rsidRPr="00394A7D" w:rsidRDefault="00A51C21" w:rsidP="00B37FE8"/>
        </w:tc>
      </w:tr>
      <w:tr w:rsidR="00A51C21" w:rsidTr="00B37FE8">
        <w:tc>
          <w:tcPr>
            <w:tcW w:w="6662" w:type="dxa"/>
          </w:tcPr>
          <w:p w:rsidR="00A51C21" w:rsidRDefault="00A51C21" w:rsidP="00A51C21">
            <w:pPr>
              <w:pStyle w:val="ListParagraph"/>
              <w:numPr>
                <w:ilvl w:val="0"/>
                <w:numId w:val="20"/>
              </w:numPr>
              <w:jc w:val="both"/>
            </w:pPr>
            <w:proofErr w:type="spellStart"/>
            <w:r>
              <w:t>Grausturm</w:t>
            </w:r>
            <w:proofErr w:type="spellEnd"/>
            <w:r>
              <w:t xml:space="preserve"> Elegant Lady</w:t>
            </w:r>
          </w:p>
        </w:tc>
        <w:tc>
          <w:tcPr>
            <w:tcW w:w="1418" w:type="dxa"/>
          </w:tcPr>
          <w:p w:rsidR="00A51C21" w:rsidRPr="00394A7D" w:rsidRDefault="00A51C21" w:rsidP="00B37FE8"/>
        </w:tc>
        <w:tc>
          <w:tcPr>
            <w:tcW w:w="709" w:type="dxa"/>
          </w:tcPr>
          <w:p w:rsidR="00A51C21" w:rsidRPr="00394A7D" w:rsidRDefault="000A3B5B" w:rsidP="00B37FE8">
            <w:r>
              <w:t>N/M</w:t>
            </w:r>
          </w:p>
        </w:tc>
      </w:tr>
      <w:tr w:rsidR="00A51C21" w:rsidTr="00B37FE8">
        <w:tc>
          <w:tcPr>
            <w:tcW w:w="6662" w:type="dxa"/>
          </w:tcPr>
          <w:p w:rsidR="00A51C21" w:rsidRDefault="00A51C21" w:rsidP="00B37FE8">
            <w:pPr>
              <w:pStyle w:val="ListParagraph"/>
              <w:ind w:left="34"/>
              <w:jc w:val="both"/>
            </w:pPr>
          </w:p>
        </w:tc>
        <w:tc>
          <w:tcPr>
            <w:tcW w:w="1418" w:type="dxa"/>
          </w:tcPr>
          <w:p w:rsidR="00A51C21" w:rsidRPr="00394A7D" w:rsidRDefault="00A51C21" w:rsidP="00B37FE8"/>
        </w:tc>
        <w:tc>
          <w:tcPr>
            <w:tcW w:w="709" w:type="dxa"/>
          </w:tcPr>
          <w:p w:rsidR="00A51C21" w:rsidRPr="00394A7D" w:rsidRDefault="00A51C21" w:rsidP="00B37FE8"/>
        </w:tc>
      </w:tr>
      <w:tr w:rsidR="00A51C21" w:rsidTr="00B37FE8">
        <w:tc>
          <w:tcPr>
            <w:tcW w:w="6662" w:type="dxa"/>
          </w:tcPr>
          <w:p w:rsidR="00A51C21" w:rsidRDefault="00A51C21" w:rsidP="00B37FE8">
            <w:pPr>
              <w:pStyle w:val="ListParagraph"/>
              <w:ind w:left="34"/>
              <w:jc w:val="both"/>
            </w:pPr>
          </w:p>
        </w:tc>
        <w:tc>
          <w:tcPr>
            <w:tcW w:w="1418" w:type="dxa"/>
          </w:tcPr>
          <w:p w:rsidR="00A51C21" w:rsidRPr="00394A7D" w:rsidRDefault="00A51C21" w:rsidP="00B37FE8"/>
        </w:tc>
        <w:tc>
          <w:tcPr>
            <w:tcW w:w="709" w:type="dxa"/>
          </w:tcPr>
          <w:p w:rsidR="00A51C21" w:rsidRPr="00394A7D" w:rsidRDefault="00A51C21" w:rsidP="00B37FE8"/>
        </w:tc>
      </w:tr>
      <w:tr w:rsidR="00A51C21" w:rsidTr="00B37FE8">
        <w:tc>
          <w:tcPr>
            <w:tcW w:w="6662" w:type="dxa"/>
          </w:tcPr>
          <w:p w:rsidR="00A51C21" w:rsidRDefault="00DB5A5B" w:rsidP="00B37FE8">
            <w:pPr>
              <w:pStyle w:val="ListParagraph"/>
              <w:ind w:left="34"/>
              <w:jc w:val="both"/>
            </w:pPr>
            <w:r>
              <w:t xml:space="preserve">Veteran in Show – Grand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Ghostwind</w:t>
            </w:r>
            <w:proofErr w:type="spellEnd"/>
            <w:r>
              <w:t xml:space="preserve"> Hard Act to Follow</w:t>
            </w:r>
          </w:p>
        </w:tc>
        <w:tc>
          <w:tcPr>
            <w:tcW w:w="1418" w:type="dxa"/>
          </w:tcPr>
          <w:p w:rsidR="00A51C21" w:rsidRPr="00394A7D" w:rsidRDefault="00A51C21" w:rsidP="00B37FE8"/>
        </w:tc>
        <w:tc>
          <w:tcPr>
            <w:tcW w:w="709" w:type="dxa"/>
          </w:tcPr>
          <w:p w:rsidR="00A51C21" w:rsidRPr="00394A7D" w:rsidRDefault="00DB5A5B" w:rsidP="00B37FE8">
            <w:r>
              <w:t>N/A</w:t>
            </w:r>
          </w:p>
        </w:tc>
      </w:tr>
      <w:tr w:rsidR="00A51C21" w:rsidTr="00B37FE8">
        <w:tc>
          <w:tcPr>
            <w:tcW w:w="6662" w:type="dxa"/>
          </w:tcPr>
          <w:p w:rsidR="00A51C21" w:rsidRDefault="00A51C21" w:rsidP="00B37FE8">
            <w:pPr>
              <w:pStyle w:val="ListParagraph"/>
              <w:ind w:left="34"/>
              <w:jc w:val="both"/>
            </w:pPr>
          </w:p>
        </w:tc>
        <w:tc>
          <w:tcPr>
            <w:tcW w:w="1418" w:type="dxa"/>
          </w:tcPr>
          <w:p w:rsidR="00A51C21" w:rsidRPr="00394A7D" w:rsidRDefault="00A51C21" w:rsidP="00B37FE8"/>
        </w:tc>
        <w:tc>
          <w:tcPr>
            <w:tcW w:w="709" w:type="dxa"/>
          </w:tcPr>
          <w:p w:rsidR="00A51C21" w:rsidRPr="00394A7D" w:rsidRDefault="00A51C21" w:rsidP="00B37FE8"/>
        </w:tc>
      </w:tr>
      <w:tr w:rsidR="00A51C21" w:rsidTr="00B37FE8">
        <w:tc>
          <w:tcPr>
            <w:tcW w:w="6662" w:type="dxa"/>
          </w:tcPr>
          <w:p w:rsidR="00A51C21" w:rsidRDefault="00DB5A5B" w:rsidP="00B37FE8">
            <w:pPr>
              <w:pStyle w:val="ListParagraph"/>
              <w:ind w:left="34"/>
              <w:jc w:val="both"/>
            </w:pPr>
            <w:r>
              <w:t xml:space="preserve">Neuter in Show –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Lukedom</w:t>
            </w:r>
            <w:proofErr w:type="spellEnd"/>
            <w:r>
              <w:t xml:space="preserve"> All </w:t>
            </w:r>
            <w:proofErr w:type="spellStart"/>
            <w:r>
              <w:t>Eyez</w:t>
            </w:r>
            <w:proofErr w:type="spellEnd"/>
            <w:r>
              <w:t xml:space="preserve"> on Me</w:t>
            </w:r>
          </w:p>
        </w:tc>
        <w:tc>
          <w:tcPr>
            <w:tcW w:w="1418" w:type="dxa"/>
          </w:tcPr>
          <w:p w:rsidR="00A51C21" w:rsidRPr="00394A7D" w:rsidRDefault="00A51C21" w:rsidP="00B37FE8"/>
        </w:tc>
        <w:tc>
          <w:tcPr>
            <w:tcW w:w="709" w:type="dxa"/>
          </w:tcPr>
          <w:p w:rsidR="00A51C21" w:rsidRPr="00394A7D" w:rsidRDefault="00DB5A5B" w:rsidP="00B37FE8">
            <w:r>
              <w:t>N/A</w:t>
            </w:r>
          </w:p>
        </w:tc>
      </w:tr>
      <w:tr w:rsidR="00941782" w:rsidTr="00FA3F3D">
        <w:tc>
          <w:tcPr>
            <w:tcW w:w="6662" w:type="dxa"/>
          </w:tcPr>
          <w:p w:rsidR="00941782" w:rsidRDefault="00DB5A5B" w:rsidP="00A51C21">
            <w:pPr>
              <w:pStyle w:val="ListParagraph"/>
              <w:ind w:left="34"/>
              <w:jc w:val="both"/>
            </w:pPr>
            <w:proofErr w:type="spellStart"/>
            <w:r>
              <w:t>Ru</w:t>
            </w:r>
            <w:proofErr w:type="spellEnd"/>
            <w:r>
              <w:t xml:space="preserve"> Neuter in Show –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Divani</w:t>
            </w:r>
            <w:proofErr w:type="spellEnd"/>
            <w:r>
              <w:t xml:space="preserve"> </w:t>
            </w:r>
            <w:proofErr w:type="spellStart"/>
            <w:r>
              <w:t>Standz</w:t>
            </w:r>
            <w:proofErr w:type="spellEnd"/>
            <w:r>
              <w:t xml:space="preserve"> Out</w:t>
            </w:r>
          </w:p>
        </w:tc>
        <w:tc>
          <w:tcPr>
            <w:tcW w:w="1418" w:type="dxa"/>
          </w:tcPr>
          <w:p w:rsidR="00941782" w:rsidRPr="00394A7D" w:rsidRDefault="00941782" w:rsidP="00941782"/>
        </w:tc>
        <w:tc>
          <w:tcPr>
            <w:tcW w:w="709" w:type="dxa"/>
          </w:tcPr>
          <w:p w:rsidR="00941782" w:rsidRPr="00394A7D" w:rsidRDefault="00DB5A5B" w:rsidP="00941782">
            <w:r>
              <w:t>N/A</w:t>
            </w:r>
          </w:p>
        </w:tc>
      </w:tr>
    </w:tbl>
    <w:p w:rsidR="00941782" w:rsidRPr="00941782" w:rsidRDefault="00941782" w:rsidP="00941782"/>
    <w:sectPr w:rsidR="00941782" w:rsidRPr="00941782" w:rsidSect="00491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2E8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7D00"/>
    <w:multiLevelType w:val="hybridMultilevel"/>
    <w:tmpl w:val="197C33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F57A4"/>
    <w:multiLevelType w:val="hybridMultilevel"/>
    <w:tmpl w:val="03AA0D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0103"/>
    <w:multiLevelType w:val="hybridMultilevel"/>
    <w:tmpl w:val="03AA0D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49B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53E85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3007B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B464A"/>
    <w:multiLevelType w:val="hybridMultilevel"/>
    <w:tmpl w:val="03AA0D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B7538"/>
    <w:multiLevelType w:val="hybridMultilevel"/>
    <w:tmpl w:val="14B6E0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0080B"/>
    <w:multiLevelType w:val="hybridMultilevel"/>
    <w:tmpl w:val="14B6E0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56DBC"/>
    <w:multiLevelType w:val="hybridMultilevel"/>
    <w:tmpl w:val="197C33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C2D5A"/>
    <w:multiLevelType w:val="hybridMultilevel"/>
    <w:tmpl w:val="03AA0D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47466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35B8"/>
    <w:multiLevelType w:val="hybridMultilevel"/>
    <w:tmpl w:val="E65E5C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00402"/>
    <w:multiLevelType w:val="hybridMultilevel"/>
    <w:tmpl w:val="E65E5C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A3DE7"/>
    <w:multiLevelType w:val="hybridMultilevel"/>
    <w:tmpl w:val="F490F4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14A24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B2910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3391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E6506"/>
    <w:multiLevelType w:val="hybridMultilevel"/>
    <w:tmpl w:val="03AA0D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5"/>
  </w:num>
  <w:num w:numId="5">
    <w:abstractNumId w:val="6"/>
  </w:num>
  <w:num w:numId="6">
    <w:abstractNumId w:val="17"/>
  </w:num>
  <w:num w:numId="7">
    <w:abstractNumId w:val="12"/>
  </w:num>
  <w:num w:numId="8">
    <w:abstractNumId w:val="13"/>
  </w:num>
  <w:num w:numId="9">
    <w:abstractNumId w:val="19"/>
  </w:num>
  <w:num w:numId="10">
    <w:abstractNumId w:val="16"/>
  </w:num>
  <w:num w:numId="11">
    <w:abstractNumId w:val="0"/>
  </w:num>
  <w:num w:numId="12">
    <w:abstractNumId w:val="15"/>
  </w:num>
  <w:num w:numId="13">
    <w:abstractNumId w:val="1"/>
  </w:num>
  <w:num w:numId="14">
    <w:abstractNumId w:val="14"/>
  </w:num>
  <w:num w:numId="15">
    <w:abstractNumId w:val="8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C5"/>
    <w:rsid w:val="000A3B5B"/>
    <w:rsid w:val="001C3016"/>
    <w:rsid w:val="001E695A"/>
    <w:rsid w:val="00210992"/>
    <w:rsid w:val="00362CDC"/>
    <w:rsid w:val="00394A7D"/>
    <w:rsid w:val="0049173E"/>
    <w:rsid w:val="004961E4"/>
    <w:rsid w:val="005118F3"/>
    <w:rsid w:val="00623459"/>
    <w:rsid w:val="006A60E4"/>
    <w:rsid w:val="007901C5"/>
    <w:rsid w:val="008749D3"/>
    <w:rsid w:val="00941782"/>
    <w:rsid w:val="00A51C21"/>
    <w:rsid w:val="00A7281F"/>
    <w:rsid w:val="00C34C6F"/>
    <w:rsid w:val="00DB5A5B"/>
    <w:rsid w:val="00E21160"/>
    <w:rsid w:val="00F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5DF4E120.dotm</Template>
  <TotalTime>51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HUSKINSON, Gordon</dc:creator>
  <cp:lastModifiedBy>Narelle Goold</cp:lastModifiedBy>
  <cp:revision>5</cp:revision>
  <dcterms:created xsi:type="dcterms:W3CDTF">2017-04-18T03:18:00Z</dcterms:created>
  <dcterms:modified xsi:type="dcterms:W3CDTF">2017-04-18T04:10:00Z</dcterms:modified>
</cp:coreProperties>
</file>