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F" w:rsidRDefault="00A7281F" w:rsidP="00941782"/>
    <w:p w:rsidR="00941782" w:rsidRDefault="00941782" w:rsidP="00941782"/>
    <w:p w:rsidR="00941782" w:rsidRDefault="00973A11" w:rsidP="00FA3F3D">
      <w:pPr>
        <w:ind w:left="709"/>
      </w:pPr>
      <w:r>
        <w:t>Gosford City Canine Club</w:t>
      </w:r>
      <w:r w:rsidR="00941782">
        <w:t xml:space="preserve"> # </w:t>
      </w:r>
      <w:r>
        <w:t>10</w:t>
      </w:r>
    </w:p>
    <w:p w:rsidR="00941782" w:rsidRDefault="00973A11" w:rsidP="00FA3F3D">
      <w:pPr>
        <w:ind w:left="709"/>
      </w:pPr>
      <w:r>
        <w:t>6 August</w:t>
      </w:r>
      <w:r w:rsidR="00941782">
        <w:t xml:space="preserve"> 2017 – Judge </w:t>
      </w:r>
      <w:r w:rsidR="000D144D">
        <w:t>M</w:t>
      </w:r>
      <w:r w:rsidR="007A04F7">
        <w:t xml:space="preserve">s </w:t>
      </w:r>
      <w:r w:rsidR="00EA7A20">
        <w:t>D Lucas RSA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1701"/>
        <w:gridCol w:w="709"/>
      </w:tblGrid>
      <w:tr w:rsidR="00C247C6" w:rsidTr="007A04F7">
        <w:tc>
          <w:tcPr>
            <w:tcW w:w="6379" w:type="dxa"/>
          </w:tcPr>
          <w:p w:rsidR="00C247C6" w:rsidRPr="00941782" w:rsidRDefault="00973A11" w:rsidP="00941782">
            <w:pPr>
              <w:rPr>
                <w:b/>
              </w:rPr>
            </w:pPr>
            <w:r>
              <w:rPr>
                <w:b/>
              </w:rPr>
              <w:t xml:space="preserve">Minor </w:t>
            </w:r>
            <w:r w:rsidR="00C247C6">
              <w:rPr>
                <w:b/>
              </w:rPr>
              <w:t xml:space="preserve"> Dog</w:t>
            </w:r>
          </w:p>
        </w:tc>
        <w:tc>
          <w:tcPr>
            <w:tcW w:w="1701" w:type="dxa"/>
          </w:tcPr>
          <w:p w:rsidR="00C247C6" w:rsidRDefault="00C247C6" w:rsidP="00941782"/>
        </w:tc>
        <w:tc>
          <w:tcPr>
            <w:tcW w:w="709" w:type="dxa"/>
          </w:tcPr>
          <w:p w:rsidR="00C247C6" w:rsidRDefault="00C247C6" w:rsidP="00941782"/>
        </w:tc>
      </w:tr>
      <w:tr w:rsidR="00C247C6" w:rsidTr="007A04F7">
        <w:tc>
          <w:tcPr>
            <w:tcW w:w="6379" w:type="dxa"/>
          </w:tcPr>
          <w:p w:rsidR="00EA7A20" w:rsidRPr="00C247C6" w:rsidRDefault="00973A11" w:rsidP="00973A11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Carnmellis</w:t>
            </w:r>
            <w:proofErr w:type="spellEnd"/>
            <w:r>
              <w:t xml:space="preserve"> The Frisco Kid at </w:t>
            </w:r>
            <w:proofErr w:type="spellStart"/>
            <w:r>
              <w:t>Greydove</w:t>
            </w:r>
            <w:proofErr w:type="spellEnd"/>
            <w:r>
              <w:t xml:space="preserve"> Imp NZ</w:t>
            </w:r>
          </w:p>
        </w:tc>
        <w:tc>
          <w:tcPr>
            <w:tcW w:w="1701" w:type="dxa"/>
          </w:tcPr>
          <w:p w:rsidR="00C247C6" w:rsidRDefault="00973A11" w:rsidP="00941782">
            <w:r>
              <w:t>NO OPP</w:t>
            </w:r>
          </w:p>
        </w:tc>
        <w:tc>
          <w:tcPr>
            <w:tcW w:w="709" w:type="dxa"/>
          </w:tcPr>
          <w:p w:rsidR="00EA7A20" w:rsidRDefault="00EA7A20" w:rsidP="00941782">
            <w:r>
              <w:t>2</w:t>
            </w:r>
          </w:p>
        </w:tc>
      </w:tr>
      <w:tr w:rsidR="00941782" w:rsidTr="007A04F7">
        <w:tc>
          <w:tcPr>
            <w:tcW w:w="6379" w:type="dxa"/>
          </w:tcPr>
          <w:p w:rsidR="00941782" w:rsidRPr="00941782" w:rsidRDefault="00973A11" w:rsidP="00941782">
            <w:pPr>
              <w:rPr>
                <w:b/>
              </w:rPr>
            </w:pPr>
            <w:r>
              <w:rPr>
                <w:b/>
              </w:rPr>
              <w:t>Junior</w:t>
            </w:r>
            <w:r w:rsidR="00941782" w:rsidRPr="00941782">
              <w:rPr>
                <w:b/>
              </w:rPr>
              <w:t xml:space="preserve"> Dog</w:t>
            </w:r>
          </w:p>
        </w:tc>
        <w:tc>
          <w:tcPr>
            <w:tcW w:w="1701" w:type="dxa"/>
          </w:tcPr>
          <w:p w:rsidR="00941782" w:rsidRDefault="00941782" w:rsidP="00941782"/>
        </w:tc>
        <w:tc>
          <w:tcPr>
            <w:tcW w:w="709" w:type="dxa"/>
          </w:tcPr>
          <w:p w:rsidR="00941782" w:rsidRDefault="00941782" w:rsidP="00941782"/>
        </w:tc>
      </w:tr>
      <w:tr w:rsidR="00941782" w:rsidTr="007A04F7">
        <w:tc>
          <w:tcPr>
            <w:tcW w:w="6379" w:type="dxa"/>
          </w:tcPr>
          <w:p w:rsidR="00941782" w:rsidRDefault="00973A11" w:rsidP="00C247C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Ashlaren</w:t>
            </w:r>
            <w:proofErr w:type="spellEnd"/>
            <w:r>
              <w:t xml:space="preserve"> Signature Vintage AI</w:t>
            </w:r>
          </w:p>
        </w:tc>
        <w:tc>
          <w:tcPr>
            <w:tcW w:w="1701" w:type="dxa"/>
          </w:tcPr>
          <w:p w:rsidR="00941782" w:rsidRDefault="00973A11" w:rsidP="00941782">
            <w:r>
              <w:t>RES CC</w:t>
            </w:r>
          </w:p>
        </w:tc>
        <w:tc>
          <w:tcPr>
            <w:tcW w:w="709" w:type="dxa"/>
          </w:tcPr>
          <w:p w:rsidR="00941782" w:rsidRDefault="00973A11" w:rsidP="00941782">
            <w:r>
              <w:t>5</w:t>
            </w:r>
          </w:p>
        </w:tc>
      </w:tr>
      <w:tr w:rsidR="00773410" w:rsidTr="007A04F7">
        <w:tc>
          <w:tcPr>
            <w:tcW w:w="6379" w:type="dxa"/>
          </w:tcPr>
          <w:p w:rsidR="00773410" w:rsidRPr="00941782" w:rsidRDefault="00EA7A20" w:rsidP="00EA7A20">
            <w:pPr>
              <w:rPr>
                <w:b/>
              </w:rPr>
            </w:pPr>
            <w:r>
              <w:rPr>
                <w:b/>
              </w:rPr>
              <w:t>Open</w:t>
            </w:r>
            <w:r w:rsidR="00773410" w:rsidRPr="00941782">
              <w:rPr>
                <w:b/>
              </w:rPr>
              <w:t xml:space="preserve"> Dog</w:t>
            </w:r>
          </w:p>
        </w:tc>
        <w:tc>
          <w:tcPr>
            <w:tcW w:w="1701" w:type="dxa"/>
          </w:tcPr>
          <w:p w:rsidR="00773410" w:rsidRDefault="00773410" w:rsidP="008E67C3"/>
        </w:tc>
        <w:tc>
          <w:tcPr>
            <w:tcW w:w="709" w:type="dxa"/>
          </w:tcPr>
          <w:p w:rsidR="00773410" w:rsidRDefault="00773410" w:rsidP="008E67C3"/>
        </w:tc>
      </w:tr>
      <w:tr w:rsidR="00773410" w:rsidTr="007A04F7">
        <w:tc>
          <w:tcPr>
            <w:tcW w:w="6379" w:type="dxa"/>
          </w:tcPr>
          <w:p w:rsidR="00EA7A20" w:rsidRDefault="00973A11" w:rsidP="007A04F7">
            <w:pPr>
              <w:pStyle w:val="ListParagraph"/>
              <w:numPr>
                <w:ilvl w:val="0"/>
                <w:numId w:val="13"/>
              </w:numPr>
            </w:pPr>
            <w:r>
              <w:t xml:space="preserve">Sup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Breica’s</w:t>
            </w:r>
            <w:proofErr w:type="spellEnd"/>
            <w:r>
              <w:t xml:space="preserve"> </w:t>
            </w:r>
            <w:proofErr w:type="spellStart"/>
            <w:r>
              <w:t>Greydove</w:t>
            </w:r>
            <w:proofErr w:type="spellEnd"/>
            <w:r>
              <w:t xml:space="preserve"> Walk This Way Imp Can</w:t>
            </w:r>
          </w:p>
        </w:tc>
        <w:tc>
          <w:tcPr>
            <w:tcW w:w="1701" w:type="dxa"/>
          </w:tcPr>
          <w:p w:rsidR="00EA7A20" w:rsidRDefault="00973A11" w:rsidP="008E67C3">
            <w:r>
              <w:t>RUBOB</w:t>
            </w:r>
          </w:p>
        </w:tc>
        <w:tc>
          <w:tcPr>
            <w:tcW w:w="709" w:type="dxa"/>
          </w:tcPr>
          <w:p w:rsidR="00EA7A20" w:rsidRDefault="00973A11" w:rsidP="008E67C3">
            <w:r>
              <w:t>9</w:t>
            </w:r>
          </w:p>
        </w:tc>
      </w:tr>
      <w:tr w:rsidR="007A04F7" w:rsidTr="007A04F7">
        <w:tc>
          <w:tcPr>
            <w:tcW w:w="6379" w:type="dxa"/>
          </w:tcPr>
          <w:p w:rsidR="007A04F7" w:rsidRDefault="007A04F7" w:rsidP="008E67C3">
            <w:pPr>
              <w:rPr>
                <w:b/>
              </w:rPr>
            </w:pPr>
            <w:r>
              <w:rPr>
                <w:b/>
              </w:rPr>
              <w:t>Junior Bitch</w:t>
            </w:r>
          </w:p>
        </w:tc>
        <w:tc>
          <w:tcPr>
            <w:tcW w:w="1701" w:type="dxa"/>
          </w:tcPr>
          <w:p w:rsidR="007A04F7" w:rsidRDefault="007A04F7" w:rsidP="008E67C3"/>
        </w:tc>
        <w:tc>
          <w:tcPr>
            <w:tcW w:w="709" w:type="dxa"/>
          </w:tcPr>
          <w:p w:rsidR="007A04F7" w:rsidRDefault="007A04F7" w:rsidP="008E67C3"/>
        </w:tc>
      </w:tr>
      <w:tr w:rsidR="007A04F7" w:rsidTr="007A04F7">
        <w:tc>
          <w:tcPr>
            <w:tcW w:w="6379" w:type="dxa"/>
          </w:tcPr>
          <w:p w:rsidR="00EA7A20" w:rsidRPr="007A04F7" w:rsidRDefault="00973A11" w:rsidP="007A04F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Ashlaren</w:t>
            </w:r>
            <w:proofErr w:type="spellEnd"/>
            <w:r>
              <w:t xml:space="preserve"> A Touch Of Vintage AI</w:t>
            </w:r>
          </w:p>
        </w:tc>
        <w:tc>
          <w:tcPr>
            <w:tcW w:w="1701" w:type="dxa"/>
          </w:tcPr>
          <w:p w:rsidR="007A04F7" w:rsidRDefault="007A04F7" w:rsidP="008E67C3">
            <w:r>
              <w:t>BEST</w:t>
            </w:r>
          </w:p>
        </w:tc>
        <w:tc>
          <w:tcPr>
            <w:tcW w:w="709" w:type="dxa"/>
          </w:tcPr>
          <w:p w:rsidR="007A04F7" w:rsidRDefault="00973A11" w:rsidP="008E67C3">
            <w:r>
              <w:t>4</w:t>
            </w:r>
          </w:p>
        </w:tc>
      </w:tr>
      <w:tr w:rsidR="00773410" w:rsidTr="007A04F7">
        <w:tc>
          <w:tcPr>
            <w:tcW w:w="6379" w:type="dxa"/>
          </w:tcPr>
          <w:p w:rsidR="00773410" w:rsidRPr="00941782" w:rsidRDefault="00773410" w:rsidP="008E67C3">
            <w:pPr>
              <w:rPr>
                <w:b/>
              </w:rPr>
            </w:pPr>
            <w:r>
              <w:rPr>
                <w:b/>
              </w:rPr>
              <w:t>Intermediate Bitch</w:t>
            </w:r>
          </w:p>
        </w:tc>
        <w:tc>
          <w:tcPr>
            <w:tcW w:w="1701" w:type="dxa"/>
          </w:tcPr>
          <w:p w:rsidR="00773410" w:rsidRDefault="00773410" w:rsidP="008E67C3"/>
        </w:tc>
        <w:tc>
          <w:tcPr>
            <w:tcW w:w="709" w:type="dxa"/>
          </w:tcPr>
          <w:p w:rsidR="00773410" w:rsidRDefault="00773410" w:rsidP="008E67C3"/>
        </w:tc>
      </w:tr>
      <w:tr w:rsidR="00773410" w:rsidTr="007A04F7">
        <w:tc>
          <w:tcPr>
            <w:tcW w:w="6379" w:type="dxa"/>
          </w:tcPr>
          <w:p w:rsidR="00EA7A20" w:rsidRDefault="00EA7A20" w:rsidP="007A04F7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973A11">
              <w:t>Griswold Time Keeper</w:t>
            </w:r>
          </w:p>
          <w:p w:rsidR="007A04F7" w:rsidRDefault="00973A11" w:rsidP="007A04F7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Lukedom</w:t>
            </w:r>
            <w:proofErr w:type="spellEnd"/>
            <w:r>
              <w:t xml:space="preserve"> Pocketful Of Mischief AI</w:t>
            </w:r>
          </w:p>
          <w:p w:rsidR="00773410" w:rsidRPr="000D144D" w:rsidRDefault="00973A11" w:rsidP="007A04F7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Cruisenif</w:t>
            </w:r>
            <w:proofErr w:type="spellEnd"/>
            <w:r>
              <w:t xml:space="preserve"> Hot Chilli Pepper</w:t>
            </w:r>
          </w:p>
        </w:tc>
        <w:tc>
          <w:tcPr>
            <w:tcW w:w="1701" w:type="dxa"/>
          </w:tcPr>
          <w:p w:rsidR="00773410" w:rsidRDefault="00973A11" w:rsidP="008E67C3">
            <w:r>
              <w:t>RBCC</w:t>
            </w:r>
          </w:p>
        </w:tc>
        <w:tc>
          <w:tcPr>
            <w:tcW w:w="709" w:type="dxa"/>
          </w:tcPr>
          <w:p w:rsidR="00773410" w:rsidRDefault="00973A11" w:rsidP="008E67C3">
            <w:r>
              <w:t>5</w:t>
            </w:r>
          </w:p>
          <w:p w:rsidR="007A04F7" w:rsidRDefault="007A04F7" w:rsidP="008E67C3">
            <w:r>
              <w:t>2</w:t>
            </w:r>
          </w:p>
          <w:p w:rsidR="00EA7A20" w:rsidRDefault="00973A11" w:rsidP="008E67C3">
            <w:r>
              <w:t>N/M</w:t>
            </w:r>
          </w:p>
        </w:tc>
      </w:tr>
      <w:tr w:rsidR="00773410" w:rsidTr="007A04F7">
        <w:tc>
          <w:tcPr>
            <w:tcW w:w="6379" w:type="dxa"/>
          </w:tcPr>
          <w:p w:rsidR="00773410" w:rsidRPr="00941782" w:rsidRDefault="00773410" w:rsidP="008E67C3">
            <w:pPr>
              <w:rPr>
                <w:b/>
              </w:rPr>
            </w:pPr>
            <w:proofErr w:type="spellStart"/>
            <w:r>
              <w:rPr>
                <w:b/>
              </w:rPr>
              <w:t>Aust</w:t>
            </w:r>
            <w:proofErr w:type="spellEnd"/>
            <w:r>
              <w:rPr>
                <w:b/>
              </w:rPr>
              <w:t xml:space="preserve"> Bred Bitch</w:t>
            </w:r>
          </w:p>
        </w:tc>
        <w:tc>
          <w:tcPr>
            <w:tcW w:w="1701" w:type="dxa"/>
          </w:tcPr>
          <w:p w:rsidR="00773410" w:rsidRDefault="00773410" w:rsidP="008E67C3"/>
        </w:tc>
        <w:tc>
          <w:tcPr>
            <w:tcW w:w="709" w:type="dxa"/>
          </w:tcPr>
          <w:p w:rsidR="00773410" w:rsidRDefault="00773410" w:rsidP="008E67C3"/>
        </w:tc>
      </w:tr>
      <w:tr w:rsidR="00773410" w:rsidTr="007A04F7">
        <w:tc>
          <w:tcPr>
            <w:tcW w:w="6379" w:type="dxa"/>
          </w:tcPr>
          <w:p w:rsidR="00773410" w:rsidRDefault="00773410" w:rsidP="007734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973A11">
              <w:t xml:space="preserve">Griswold </w:t>
            </w:r>
            <w:proofErr w:type="spellStart"/>
            <w:r w:rsidR="00973A11">
              <w:t>Pharst</w:t>
            </w:r>
            <w:proofErr w:type="spellEnd"/>
            <w:r w:rsidR="00973A11">
              <w:t xml:space="preserve"> Romance</w:t>
            </w:r>
          </w:p>
          <w:p w:rsidR="00EA7A20" w:rsidRPr="000D144D" w:rsidRDefault="00EA7A20" w:rsidP="00973A11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 w:rsidR="00973A11">
              <w:t>Greydove</w:t>
            </w:r>
            <w:proofErr w:type="spellEnd"/>
            <w:r w:rsidR="00973A11">
              <w:t xml:space="preserve"> </w:t>
            </w:r>
            <w:proofErr w:type="spellStart"/>
            <w:r w:rsidR="00973A11">
              <w:t>Surfin</w:t>
            </w:r>
            <w:proofErr w:type="spellEnd"/>
            <w:r w:rsidR="00973A11">
              <w:t xml:space="preserve"> Malibu</w:t>
            </w:r>
          </w:p>
        </w:tc>
        <w:tc>
          <w:tcPr>
            <w:tcW w:w="1701" w:type="dxa"/>
          </w:tcPr>
          <w:p w:rsidR="00773410" w:rsidRDefault="00973A11" w:rsidP="008E67C3">
            <w:r>
              <w:t>BOB</w:t>
            </w:r>
          </w:p>
        </w:tc>
        <w:tc>
          <w:tcPr>
            <w:tcW w:w="709" w:type="dxa"/>
          </w:tcPr>
          <w:p w:rsidR="00EA7A20" w:rsidRDefault="00973A11" w:rsidP="008E67C3">
            <w:r>
              <w:t>10</w:t>
            </w:r>
          </w:p>
          <w:p w:rsidR="00973A11" w:rsidRDefault="00973A11" w:rsidP="008E67C3">
            <w:r>
              <w:t>2</w:t>
            </w:r>
          </w:p>
        </w:tc>
      </w:tr>
    </w:tbl>
    <w:p w:rsidR="00941782" w:rsidRPr="00941782" w:rsidRDefault="00941782" w:rsidP="00941782">
      <w:bookmarkStart w:id="0" w:name="_GoBack"/>
      <w:bookmarkEnd w:id="0"/>
    </w:p>
    <w:sectPr w:rsidR="00941782" w:rsidRPr="00941782" w:rsidSect="00491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49B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4BEC"/>
    <w:multiLevelType w:val="hybridMultilevel"/>
    <w:tmpl w:val="AD9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E85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007B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5AF6"/>
    <w:multiLevelType w:val="hybridMultilevel"/>
    <w:tmpl w:val="F8F8D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02D"/>
    <w:multiLevelType w:val="hybridMultilevel"/>
    <w:tmpl w:val="35600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DB4"/>
    <w:multiLevelType w:val="hybridMultilevel"/>
    <w:tmpl w:val="77BC0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6DBC"/>
    <w:multiLevelType w:val="hybridMultilevel"/>
    <w:tmpl w:val="35600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7466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57660"/>
    <w:multiLevelType w:val="hybridMultilevel"/>
    <w:tmpl w:val="AD9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E365A"/>
    <w:multiLevelType w:val="hybridMultilevel"/>
    <w:tmpl w:val="467C8F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46A6E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B2910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147B4"/>
    <w:multiLevelType w:val="hybridMultilevel"/>
    <w:tmpl w:val="F200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93391"/>
    <w:multiLevelType w:val="hybridMultilevel"/>
    <w:tmpl w:val="A54A7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258A9"/>
    <w:multiLevelType w:val="hybridMultilevel"/>
    <w:tmpl w:val="544AF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A10FB"/>
    <w:multiLevelType w:val="hybridMultilevel"/>
    <w:tmpl w:val="AD9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5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C5"/>
    <w:rsid w:val="000D144D"/>
    <w:rsid w:val="001C3016"/>
    <w:rsid w:val="001E695A"/>
    <w:rsid w:val="00206B2A"/>
    <w:rsid w:val="00210992"/>
    <w:rsid w:val="002B2791"/>
    <w:rsid w:val="00362CDC"/>
    <w:rsid w:val="003D3FDA"/>
    <w:rsid w:val="00426659"/>
    <w:rsid w:val="0049173E"/>
    <w:rsid w:val="004961E4"/>
    <w:rsid w:val="00590AF2"/>
    <w:rsid w:val="006058E9"/>
    <w:rsid w:val="006A60E4"/>
    <w:rsid w:val="00756925"/>
    <w:rsid w:val="00773410"/>
    <w:rsid w:val="007901C5"/>
    <w:rsid w:val="007A04F7"/>
    <w:rsid w:val="007F0BE4"/>
    <w:rsid w:val="008749D3"/>
    <w:rsid w:val="008D6C5D"/>
    <w:rsid w:val="00941782"/>
    <w:rsid w:val="00973A11"/>
    <w:rsid w:val="009E371A"/>
    <w:rsid w:val="00A4608C"/>
    <w:rsid w:val="00A7281F"/>
    <w:rsid w:val="00BF555B"/>
    <w:rsid w:val="00C247C6"/>
    <w:rsid w:val="00C34C6F"/>
    <w:rsid w:val="00EA7A20"/>
    <w:rsid w:val="00F1658D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76F4835B.dotm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HUSKINSON, Gordon</dc:creator>
  <cp:lastModifiedBy>Narelle Goold</cp:lastModifiedBy>
  <cp:revision>4</cp:revision>
  <dcterms:created xsi:type="dcterms:W3CDTF">2017-08-07T05:10:00Z</dcterms:created>
  <dcterms:modified xsi:type="dcterms:W3CDTF">2017-08-07T05:27:00Z</dcterms:modified>
</cp:coreProperties>
</file>