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1F" w:rsidRDefault="00A7281F" w:rsidP="00941782"/>
    <w:p w:rsidR="00941782" w:rsidRDefault="00941782" w:rsidP="00941782"/>
    <w:p w:rsidR="00941782" w:rsidRDefault="00C95601" w:rsidP="00FA3F3D">
      <w:pPr>
        <w:ind w:left="709"/>
      </w:pPr>
      <w:r>
        <w:t>Gundog Society</w:t>
      </w:r>
      <w:r w:rsidR="00941782">
        <w:t xml:space="preserve"> # </w:t>
      </w:r>
      <w:r>
        <w:t>11</w:t>
      </w:r>
    </w:p>
    <w:p w:rsidR="00941782" w:rsidRDefault="00C95601" w:rsidP="00FA3F3D">
      <w:pPr>
        <w:ind w:left="709"/>
      </w:pPr>
      <w:r>
        <w:t>20 August</w:t>
      </w:r>
      <w:r w:rsidR="00941782">
        <w:t xml:space="preserve"> 2017 – Judge </w:t>
      </w:r>
      <w:r>
        <w:t>Mr D Wong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1701"/>
        <w:gridCol w:w="709"/>
      </w:tblGrid>
      <w:tr w:rsidR="00C95601" w:rsidTr="0044481F">
        <w:tc>
          <w:tcPr>
            <w:tcW w:w="6379" w:type="dxa"/>
          </w:tcPr>
          <w:p w:rsidR="00C95601" w:rsidRPr="00941782" w:rsidRDefault="00C95601" w:rsidP="0044481F">
            <w:pPr>
              <w:rPr>
                <w:b/>
              </w:rPr>
            </w:pPr>
            <w:r>
              <w:rPr>
                <w:b/>
              </w:rPr>
              <w:t>Minor</w:t>
            </w:r>
            <w:r>
              <w:rPr>
                <w:b/>
              </w:rPr>
              <w:t xml:space="preserve"> Dog</w:t>
            </w:r>
          </w:p>
        </w:tc>
        <w:tc>
          <w:tcPr>
            <w:tcW w:w="1701" w:type="dxa"/>
          </w:tcPr>
          <w:p w:rsidR="00C95601" w:rsidRDefault="00C95601" w:rsidP="0044481F"/>
        </w:tc>
        <w:tc>
          <w:tcPr>
            <w:tcW w:w="709" w:type="dxa"/>
          </w:tcPr>
          <w:p w:rsidR="00C95601" w:rsidRDefault="00C95601" w:rsidP="0044481F"/>
        </w:tc>
      </w:tr>
      <w:tr w:rsidR="00C95601" w:rsidTr="0044481F">
        <w:tc>
          <w:tcPr>
            <w:tcW w:w="6379" w:type="dxa"/>
          </w:tcPr>
          <w:p w:rsidR="00C95601" w:rsidRPr="00C247C6" w:rsidRDefault="00C95601" w:rsidP="00C95601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Carnmellis</w:t>
            </w:r>
            <w:proofErr w:type="spellEnd"/>
            <w:r>
              <w:t xml:space="preserve"> The Frisco Kid at </w:t>
            </w:r>
            <w:proofErr w:type="spellStart"/>
            <w:r>
              <w:t>Greydove</w:t>
            </w:r>
            <w:proofErr w:type="spellEnd"/>
            <w:r>
              <w:t xml:space="preserve"> Imp NZ</w:t>
            </w:r>
          </w:p>
        </w:tc>
        <w:tc>
          <w:tcPr>
            <w:tcW w:w="1701" w:type="dxa"/>
          </w:tcPr>
          <w:p w:rsidR="00C95601" w:rsidRDefault="00C95601" w:rsidP="0044481F"/>
        </w:tc>
        <w:tc>
          <w:tcPr>
            <w:tcW w:w="709" w:type="dxa"/>
          </w:tcPr>
          <w:p w:rsidR="00C95601" w:rsidRDefault="00C95601" w:rsidP="0044481F">
            <w:r>
              <w:t>2</w:t>
            </w:r>
          </w:p>
        </w:tc>
      </w:tr>
      <w:tr w:rsidR="00C247C6" w:rsidTr="007A04F7">
        <w:tc>
          <w:tcPr>
            <w:tcW w:w="6379" w:type="dxa"/>
          </w:tcPr>
          <w:p w:rsidR="00C247C6" w:rsidRPr="00941782" w:rsidRDefault="00C247C6" w:rsidP="00941782">
            <w:pPr>
              <w:rPr>
                <w:b/>
              </w:rPr>
            </w:pPr>
            <w:r>
              <w:rPr>
                <w:b/>
              </w:rPr>
              <w:t>Junior Dog</w:t>
            </w:r>
          </w:p>
        </w:tc>
        <w:tc>
          <w:tcPr>
            <w:tcW w:w="1701" w:type="dxa"/>
          </w:tcPr>
          <w:p w:rsidR="00C247C6" w:rsidRDefault="00C247C6" w:rsidP="00941782"/>
        </w:tc>
        <w:tc>
          <w:tcPr>
            <w:tcW w:w="709" w:type="dxa"/>
          </w:tcPr>
          <w:p w:rsidR="00C247C6" w:rsidRDefault="00C247C6" w:rsidP="00941782"/>
        </w:tc>
      </w:tr>
      <w:tr w:rsidR="00C247C6" w:rsidTr="007A04F7">
        <w:tc>
          <w:tcPr>
            <w:tcW w:w="6379" w:type="dxa"/>
          </w:tcPr>
          <w:p w:rsidR="00C95601" w:rsidRDefault="00C95601" w:rsidP="00C95601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Ashlaren</w:t>
            </w:r>
            <w:proofErr w:type="spellEnd"/>
            <w:r>
              <w:t xml:space="preserve"> Paddy The </w:t>
            </w:r>
            <w:proofErr w:type="spellStart"/>
            <w:r>
              <w:t>Irishtocrat</w:t>
            </w:r>
            <w:proofErr w:type="spellEnd"/>
            <w:r>
              <w:t xml:space="preserve"> AI</w:t>
            </w:r>
          </w:p>
          <w:p w:rsidR="00EA7A20" w:rsidRPr="00C247C6" w:rsidRDefault="007A04F7" w:rsidP="00C95601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Griseus</w:t>
            </w:r>
            <w:proofErr w:type="spellEnd"/>
            <w:r>
              <w:t xml:space="preserve"> Fernando</w:t>
            </w:r>
          </w:p>
        </w:tc>
        <w:tc>
          <w:tcPr>
            <w:tcW w:w="1701" w:type="dxa"/>
          </w:tcPr>
          <w:p w:rsidR="00C247C6" w:rsidRDefault="00C247C6" w:rsidP="00941782"/>
        </w:tc>
        <w:tc>
          <w:tcPr>
            <w:tcW w:w="709" w:type="dxa"/>
          </w:tcPr>
          <w:p w:rsidR="00C247C6" w:rsidRDefault="00EA7A20" w:rsidP="00941782">
            <w:r>
              <w:t>3</w:t>
            </w:r>
          </w:p>
          <w:p w:rsidR="00EA7A20" w:rsidRDefault="00EA7A20" w:rsidP="00941782">
            <w:r>
              <w:t>2</w:t>
            </w:r>
          </w:p>
        </w:tc>
      </w:tr>
      <w:tr w:rsidR="00941782" w:rsidTr="007A04F7">
        <w:tc>
          <w:tcPr>
            <w:tcW w:w="6379" w:type="dxa"/>
          </w:tcPr>
          <w:p w:rsidR="00941782" w:rsidRPr="00941782" w:rsidRDefault="00941782" w:rsidP="00941782">
            <w:pPr>
              <w:rPr>
                <w:b/>
              </w:rPr>
            </w:pPr>
            <w:r w:rsidRPr="00941782">
              <w:rPr>
                <w:b/>
              </w:rPr>
              <w:t>Intermediate Dog</w:t>
            </w:r>
          </w:p>
        </w:tc>
        <w:tc>
          <w:tcPr>
            <w:tcW w:w="1701" w:type="dxa"/>
          </w:tcPr>
          <w:p w:rsidR="00941782" w:rsidRDefault="00941782" w:rsidP="00941782"/>
        </w:tc>
        <w:tc>
          <w:tcPr>
            <w:tcW w:w="709" w:type="dxa"/>
          </w:tcPr>
          <w:p w:rsidR="00941782" w:rsidRDefault="00941782" w:rsidP="00941782"/>
        </w:tc>
      </w:tr>
      <w:tr w:rsidR="00941782" w:rsidTr="007A04F7">
        <w:tc>
          <w:tcPr>
            <w:tcW w:w="6379" w:type="dxa"/>
          </w:tcPr>
          <w:p w:rsidR="00941782" w:rsidRDefault="00C95601" w:rsidP="00C247C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Ashlaren</w:t>
            </w:r>
            <w:proofErr w:type="spellEnd"/>
            <w:r>
              <w:t xml:space="preserve"> We Will Rock You</w:t>
            </w:r>
          </w:p>
        </w:tc>
        <w:tc>
          <w:tcPr>
            <w:tcW w:w="1701" w:type="dxa"/>
          </w:tcPr>
          <w:p w:rsidR="00941782" w:rsidRDefault="00941782" w:rsidP="00941782"/>
        </w:tc>
        <w:tc>
          <w:tcPr>
            <w:tcW w:w="709" w:type="dxa"/>
          </w:tcPr>
          <w:p w:rsidR="00941782" w:rsidRDefault="00C95601" w:rsidP="00941782">
            <w:r>
              <w:t>2</w:t>
            </w:r>
          </w:p>
        </w:tc>
      </w:tr>
      <w:tr w:rsidR="00C95601" w:rsidTr="0044481F">
        <w:tc>
          <w:tcPr>
            <w:tcW w:w="6379" w:type="dxa"/>
          </w:tcPr>
          <w:p w:rsidR="00C95601" w:rsidRPr="00941782" w:rsidRDefault="00C95601" w:rsidP="0044481F">
            <w:pPr>
              <w:rPr>
                <w:b/>
              </w:rPr>
            </w:pPr>
            <w:proofErr w:type="spellStart"/>
            <w:r>
              <w:rPr>
                <w:b/>
              </w:rPr>
              <w:t>Aust</w:t>
            </w:r>
            <w:proofErr w:type="spellEnd"/>
            <w:r>
              <w:rPr>
                <w:b/>
              </w:rPr>
              <w:t xml:space="preserve"> Bred</w:t>
            </w:r>
            <w:r w:rsidRPr="00941782">
              <w:rPr>
                <w:b/>
              </w:rPr>
              <w:t xml:space="preserve"> Dog</w:t>
            </w:r>
          </w:p>
        </w:tc>
        <w:tc>
          <w:tcPr>
            <w:tcW w:w="1701" w:type="dxa"/>
          </w:tcPr>
          <w:p w:rsidR="00C95601" w:rsidRDefault="00C95601" w:rsidP="0044481F"/>
        </w:tc>
        <w:tc>
          <w:tcPr>
            <w:tcW w:w="709" w:type="dxa"/>
          </w:tcPr>
          <w:p w:rsidR="00C95601" w:rsidRDefault="00C95601" w:rsidP="0044481F"/>
        </w:tc>
      </w:tr>
      <w:tr w:rsidR="00C95601" w:rsidTr="0044481F">
        <w:tc>
          <w:tcPr>
            <w:tcW w:w="6379" w:type="dxa"/>
          </w:tcPr>
          <w:p w:rsidR="00C95601" w:rsidRDefault="00C95601" w:rsidP="00C95601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Cruisenif</w:t>
            </w:r>
            <w:proofErr w:type="spellEnd"/>
            <w:r>
              <w:t xml:space="preserve"> Rev It Up</w:t>
            </w:r>
          </w:p>
        </w:tc>
        <w:tc>
          <w:tcPr>
            <w:tcW w:w="1701" w:type="dxa"/>
          </w:tcPr>
          <w:p w:rsidR="00C95601" w:rsidRDefault="00C95601" w:rsidP="0044481F">
            <w:r>
              <w:t>RUBOB</w:t>
            </w:r>
          </w:p>
        </w:tc>
        <w:tc>
          <w:tcPr>
            <w:tcW w:w="709" w:type="dxa"/>
          </w:tcPr>
          <w:p w:rsidR="00C95601" w:rsidRDefault="00C95601" w:rsidP="0044481F">
            <w:r>
              <w:t>9</w:t>
            </w:r>
          </w:p>
        </w:tc>
      </w:tr>
      <w:tr w:rsidR="00773410" w:rsidTr="007A04F7">
        <w:tc>
          <w:tcPr>
            <w:tcW w:w="6379" w:type="dxa"/>
          </w:tcPr>
          <w:p w:rsidR="00773410" w:rsidRPr="00941782" w:rsidRDefault="00EA7A20" w:rsidP="00EA7A20">
            <w:pPr>
              <w:rPr>
                <w:b/>
              </w:rPr>
            </w:pPr>
            <w:r>
              <w:rPr>
                <w:b/>
              </w:rPr>
              <w:t>Open</w:t>
            </w:r>
            <w:r w:rsidR="00773410" w:rsidRPr="00941782">
              <w:rPr>
                <w:b/>
              </w:rPr>
              <w:t xml:space="preserve"> Dog</w:t>
            </w:r>
          </w:p>
        </w:tc>
        <w:tc>
          <w:tcPr>
            <w:tcW w:w="1701" w:type="dxa"/>
          </w:tcPr>
          <w:p w:rsidR="00773410" w:rsidRDefault="00773410" w:rsidP="008E67C3"/>
        </w:tc>
        <w:tc>
          <w:tcPr>
            <w:tcW w:w="709" w:type="dxa"/>
          </w:tcPr>
          <w:p w:rsidR="00773410" w:rsidRDefault="00773410" w:rsidP="008E67C3"/>
        </w:tc>
      </w:tr>
      <w:tr w:rsidR="00773410" w:rsidTr="007A04F7">
        <w:tc>
          <w:tcPr>
            <w:tcW w:w="6379" w:type="dxa"/>
          </w:tcPr>
          <w:p w:rsidR="00C95601" w:rsidRDefault="00C95601" w:rsidP="007A04F7">
            <w:pPr>
              <w:pStyle w:val="ListParagraph"/>
              <w:numPr>
                <w:ilvl w:val="0"/>
                <w:numId w:val="13"/>
              </w:numPr>
            </w:pPr>
            <w:r>
              <w:t xml:space="preserve">Can Sup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Breica’s</w:t>
            </w:r>
            <w:proofErr w:type="spellEnd"/>
            <w:r>
              <w:t xml:space="preserve"> </w:t>
            </w:r>
            <w:proofErr w:type="spellStart"/>
            <w:r>
              <w:t>Greydove</w:t>
            </w:r>
            <w:proofErr w:type="spellEnd"/>
            <w:r>
              <w:t xml:space="preserve"> Walk This Way Imp Can</w:t>
            </w:r>
          </w:p>
          <w:p w:rsidR="00EA7A20" w:rsidRDefault="00EA7A20" w:rsidP="007A04F7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Ashlaren</w:t>
            </w:r>
            <w:proofErr w:type="spellEnd"/>
            <w:r>
              <w:t xml:space="preserve"> </w:t>
            </w:r>
            <w:proofErr w:type="spellStart"/>
            <w:r>
              <w:t>Archibalds</w:t>
            </w:r>
            <w:proofErr w:type="spellEnd"/>
            <w:r>
              <w:t xml:space="preserve"> Illusion</w:t>
            </w:r>
          </w:p>
        </w:tc>
        <w:tc>
          <w:tcPr>
            <w:tcW w:w="1701" w:type="dxa"/>
          </w:tcPr>
          <w:p w:rsidR="00773410" w:rsidRDefault="00C95601" w:rsidP="008E67C3">
            <w:r>
              <w:t>RDCC</w:t>
            </w:r>
          </w:p>
          <w:p w:rsidR="00EA7A20" w:rsidRDefault="00EA7A20" w:rsidP="008E67C3"/>
        </w:tc>
        <w:tc>
          <w:tcPr>
            <w:tcW w:w="709" w:type="dxa"/>
          </w:tcPr>
          <w:p w:rsidR="00773410" w:rsidRDefault="00C95601" w:rsidP="008E67C3">
            <w:r>
              <w:t>5</w:t>
            </w:r>
          </w:p>
          <w:p w:rsidR="00EA7A20" w:rsidRDefault="00C95601" w:rsidP="008E67C3">
            <w:r>
              <w:t>2</w:t>
            </w:r>
          </w:p>
        </w:tc>
      </w:tr>
      <w:tr w:rsidR="007A04F7" w:rsidTr="007A04F7">
        <w:tc>
          <w:tcPr>
            <w:tcW w:w="6379" w:type="dxa"/>
          </w:tcPr>
          <w:p w:rsidR="007A04F7" w:rsidRDefault="007A04F7" w:rsidP="008E67C3">
            <w:pPr>
              <w:rPr>
                <w:b/>
              </w:rPr>
            </w:pPr>
            <w:r>
              <w:rPr>
                <w:b/>
              </w:rPr>
              <w:t>Junior Bitch</w:t>
            </w:r>
          </w:p>
        </w:tc>
        <w:tc>
          <w:tcPr>
            <w:tcW w:w="1701" w:type="dxa"/>
          </w:tcPr>
          <w:p w:rsidR="007A04F7" w:rsidRDefault="007A04F7" w:rsidP="008E67C3"/>
        </w:tc>
        <w:tc>
          <w:tcPr>
            <w:tcW w:w="709" w:type="dxa"/>
          </w:tcPr>
          <w:p w:rsidR="007A04F7" w:rsidRDefault="007A04F7" w:rsidP="008E67C3"/>
        </w:tc>
      </w:tr>
      <w:tr w:rsidR="007A04F7" w:rsidTr="007A04F7">
        <w:tc>
          <w:tcPr>
            <w:tcW w:w="6379" w:type="dxa"/>
          </w:tcPr>
          <w:p w:rsidR="007A04F7" w:rsidRDefault="00EA7A20" w:rsidP="007A04F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7A04F7">
              <w:t>Lukedom</w:t>
            </w:r>
            <w:proofErr w:type="spellEnd"/>
            <w:r w:rsidRPr="007A04F7">
              <w:t xml:space="preserve"> Strictly Taboo</w:t>
            </w:r>
          </w:p>
          <w:p w:rsidR="00EA7A20" w:rsidRPr="007A04F7" w:rsidRDefault="00EA7A20" w:rsidP="007A04F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Griseus</w:t>
            </w:r>
            <w:proofErr w:type="spellEnd"/>
            <w:r>
              <w:t xml:space="preserve"> </w:t>
            </w:r>
            <w:proofErr w:type="spellStart"/>
            <w:r>
              <w:t>Chiquitita</w:t>
            </w:r>
            <w:proofErr w:type="spellEnd"/>
          </w:p>
        </w:tc>
        <w:tc>
          <w:tcPr>
            <w:tcW w:w="1701" w:type="dxa"/>
          </w:tcPr>
          <w:p w:rsidR="007A04F7" w:rsidRDefault="007A04F7" w:rsidP="008E67C3">
            <w:r>
              <w:t>BEST</w:t>
            </w:r>
          </w:p>
        </w:tc>
        <w:tc>
          <w:tcPr>
            <w:tcW w:w="709" w:type="dxa"/>
          </w:tcPr>
          <w:p w:rsidR="007A04F7" w:rsidRDefault="007A04F7" w:rsidP="008E67C3">
            <w:r>
              <w:t>4</w:t>
            </w:r>
          </w:p>
          <w:p w:rsidR="007A04F7" w:rsidRDefault="007A04F7" w:rsidP="008E67C3">
            <w:r>
              <w:t>2</w:t>
            </w:r>
          </w:p>
        </w:tc>
      </w:tr>
      <w:tr w:rsidR="00773410" w:rsidTr="007A04F7">
        <w:tc>
          <w:tcPr>
            <w:tcW w:w="6379" w:type="dxa"/>
          </w:tcPr>
          <w:p w:rsidR="00773410" w:rsidRPr="00941782" w:rsidRDefault="00773410" w:rsidP="008E67C3">
            <w:pPr>
              <w:rPr>
                <w:b/>
              </w:rPr>
            </w:pPr>
            <w:proofErr w:type="spellStart"/>
            <w:r>
              <w:rPr>
                <w:b/>
              </w:rPr>
              <w:t>Aust</w:t>
            </w:r>
            <w:proofErr w:type="spellEnd"/>
            <w:r>
              <w:rPr>
                <w:b/>
              </w:rPr>
              <w:t xml:space="preserve"> Bred Bitch</w:t>
            </w:r>
          </w:p>
        </w:tc>
        <w:tc>
          <w:tcPr>
            <w:tcW w:w="1701" w:type="dxa"/>
          </w:tcPr>
          <w:p w:rsidR="00773410" w:rsidRDefault="00773410" w:rsidP="008E67C3"/>
        </w:tc>
        <w:tc>
          <w:tcPr>
            <w:tcW w:w="709" w:type="dxa"/>
          </w:tcPr>
          <w:p w:rsidR="00773410" w:rsidRDefault="00773410" w:rsidP="008E67C3"/>
        </w:tc>
      </w:tr>
      <w:tr w:rsidR="00773410" w:rsidTr="007A04F7">
        <w:tc>
          <w:tcPr>
            <w:tcW w:w="6379" w:type="dxa"/>
          </w:tcPr>
          <w:p w:rsidR="00773410" w:rsidRDefault="00773410" w:rsidP="0077341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Greydove</w:t>
            </w:r>
            <w:proofErr w:type="spellEnd"/>
            <w:r>
              <w:t xml:space="preserve"> </w:t>
            </w:r>
            <w:proofErr w:type="spellStart"/>
            <w:r>
              <w:t>Surfin</w:t>
            </w:r>
            <w:proofErr w:type="spellEnd"/>
            <w:r>
              <w:t xml:space="preserve"> Malibu</w:t>
            </w:r>
          </w:p>
          <w:p w:rsidR="00C95601" w:rsidRDefault="00C95601" w:rsidP="007734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0D144D">
              <w:t>Ch</w:t>
            </w:r>
            <w:proofErr w:type="spellEnd"/>
            <w:r w:rsidRPr="000D144D">
              <w:t xml:space="preserve"> </w:t>
            </w:r>
            <w:proofErr w:type="spellStart"/>
            <w:r w:rsidRPr="000D144D">
              <w:t>Talfryn</w:t>
            </w:r>
            <w:proofErr w:type="spellEnd"/>
            <w:r w:rsidRPr="000D144D">
              <w:t xml:space="preserve"> Colorado Dream</w:t>
            </w:r>
          </w:p>
          <w:p w:rsidR="00EA7A20" w:rsidRPr="000D144D" w:rsidRDefault="00C95601" w:rsidP="0077341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Ashlaren</w:t>
            </w:r>
            <w:proofErr w:type="spellEnd"/>
            <w:r>
              <w:t xml:space="preserve"> Under Sadies Spell</w:t>
            </w:r>
          </w:p>
        </w:tc>
        <w:tc>
          <w:tcPr>
            <w:tcW w:w="1701" w:type="dxa"/>
          </w:tcPr>
          <w:p w:rsidR="00773410" w:rsidRDefault="00C95601" w:rsidP="008E67C3">
            <w:r>
              <w:t>RBCC</w:t>
            </w:r>
          </w:p>
        </w:tc>
        <w:tc>
          <w:tcPr>
            <w:tcW w:w="709" w:type="dxa"/>
          </w:tcPr>
          <w:p w:rsidR="00773410" w:rsidRDefault="00C95601" w:rsidP="008E67C3">
            <w:r>
              <w:t>5</w:t>
            </w:r>
          </w:p>
          <w:p w:rsidR="00EA7A20" w:rsidRDefault="00EA7A20" w:rsidP="008E67C3">
            <w:r>
              <w:t>2</w:t>
            </w:r>
          </w:p>
          <w:p w:rsidR="00EA7A20" w:rsidRDefault="00EA7A20" w:rsidP="008E67C3">
            <w:r>
              <w:t>1</w:t>
            </w:r>
          </w:p>
        </w:tc>
      </w:tr>
      <w:tr w:rsidR="000D144D" w:rsidTr="007A04F7">
        <w:tc>
          <w:tcPr>
            <w:tcW w:w="6379" w:type="dxa"/>
          </w:tcPr>
          <w:p w:rsidR="000D144D" w:rsidRPr="00941782" w:rsidRDefault="000D144D" w:rsidP="00980369">
            <w:pPr>
              <w:rPr>
                <w:b/>
              </w:rPr>
            </w:pPr>
            <w:r>
              <w:rPr>
                <w:b/>
              </w:rPr>
              <w:t>Open Bitch</w:t>
            </w:r>
          </w:p>
        </w:tc>
        <w:tc>
          <w:tcPr>
            <w:tcW w:w="1701" w:type="dxa"/>
          </w:tcPr>
          <w:p w:rsidR="000D144D" w:rsidRDefault="000D144D" w:rsidP="00980369"/>
        </w:tc>
        <w:tc>
          <w:tcPr>
            <w:tcW w:w="709" w:type="dxa"/>
          </w:tcPr>
          <w:p w:rsidR="000D144D" w:rsidRDefault="000D144D" w:rsidP="00980369"/>
        </w:tc>
      </w:tr>
      <w:tr w:rsidR="000D144D" w:rsidTr="007A04F7">
        <w:tc>
          <w:tcPr>
            <w:tcW w:w="6379" w:type="dxa"/>
          </w:tcPr>
          <w:p w:rsidR="00EA7A20" w:rsidRDefault="00EA7A20" w:rsidP="007A04F7">
            <w:pPr>
              <w:pStyle w:val="ListParagraph"/>
              <w:numPr>
                <w:ilvl w:val="0"/>
                <w:numId w:val="8"/>
              </w:numPr>
            </w:pPr>
            <w:r>
              <w:t xml:space="preserve">Am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Tripawd</w:t>
            </w:r>
            <w:proofErr w:type="spellEnd"/>
            <w:r>
              <w:t xml:space="preserve"> N Calvary’s Magical Shimmer at </w:t>
            </w:r>
            <w:proofErr w:type="spellStart"/>
            <w:r>
              <w:t>Cruisenif</w:t>
            </w:r>
            <w:proofErr w:type="spellEnd"/>
            <w:r>
              <w:t xml:space="preserve"> </w:t>
            </w:r>
            <w:proofErr w:type="spellStart"/>
            <w:r>
              <w:t>usa</w:t>
            </w:r>
            <w:proofErr w:type="spellEnd"/>
          </w:p>
          <w:p w:rsidR="00773410" w:rsidRPr="000D144D" w:rsidRDefault="00C95601" w:rsidP="00C95601">
            <w:pPr>
              <w:pStyle w:val="ListParagraph"/>
              <w:numPr>
                <w:ilvl w:val="0"/>
                <w:numId w:val="8"/>
              </w:numPr>
            </w:pPr>
            <w:r>
              <w:t xml:space="preserve">Sup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Ashlaren</w:t>
            </w:r>
            <w:proofErr w:type="spellEnd"/>
            <w:r>
              <w:t xml:space="preserve"> Diamonds Are For Eva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73410" w:rsidRDefault="00C95601" w:rsidP="00980369">
            <w:r>
              <w:t>BOB</w:t>
            </w:r>
          </w:p>
        </w:tc>
        <w:tc>
          <w:tcPr>
            <w:tcW w:w="709" w:type="dxa"/>
          </w:tcPr>
          <w:p w:rsidR="00773410" w:rsidRDefault="00C95601" w:rsidP="00980369">
            <w:r>
              <w:t>N/M</w:t>
            </w:r>
          </w:p>
          <w:p w:rsidR="00EA7A20" w:rsidRDefault="00C95601" w:rsidP="00980369">
            <w:r>
              <w:t>2</w:t>
            </w:r>
          </w:p>
        </w:tc>
      </w:tr>
    </w:tbl>
    <w:p w:rsidR="00941782" w:rsidRPr="00941782" w:rsidRDefault="00941782" w:rsidP="00941782"/>
    <w:sectPr w:rsidR="00941782" w:rsidRPr="00941782" w:rsidSect="00491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49B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4BEC"/>
    <w:multiLevelType w:val="hybridMultilevel"/>
    <w:tmpl w:val="AD9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3E85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3007B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5AF6"/>
    <w:multiLevelType w:val="hybridMultilevel"/>
    <w:tmpl w:val="F8F8D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402D"/>
    <w:multiLevelType w:val="hybridMultilevel"/>
    <w:tmpl w:val="35600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0A51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C7DB4"/>
    <w:multiLevelType w:val="hybridMultilevel"/>
    <w:tmpl w:val="77BC01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DBC"/>
    <w:multiLevelType w:val="hybridMultilevel"/>
    <w:tmpl w:val="35600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47466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660"/>
    <w:multiLevelType w:val="hybridMultilevel"/>
    <w:tmpl w:val="AD9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E365A"/>
    <w:multiLevelType w:val="hybridMultilevel"/>
    <w:tmpl w:val="467C8F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46A6E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B2910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147B4"/>
    <w:multiLevelType w:val="hybridMultilevel"/>
    <w:tmpl w:val="F200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93391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258A9"/>
    <w:multiLevelType w:val="hybridMultilevel"/>
    <w:tmpl w:val="544AF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65E5A"/>
    <w:multiLevelType w:val="hybridMultilevel"/>
    <w:tmpl w:val="35600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A10FB"/>
    <w:multiLevelType w:val="hybridMultilevel"/>
    <w:tmpl w:val="AD9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0"/>
  </w:num>
  <w:num w:numId="15">
    <w:abstractNumId w:val="18"/>
  </w:num>
  <w:num w:numId="16">
    <w:abstractNumId w:val="1"/>
  </w:num>
  <w:num w:numId="17">
    <w:abstractNumId w:val="11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C5"/>
    <w:rsid w:val="000B017E"/>
    <w:rsid w:val="000D144D"/>
    <w:rsid w:val="001C3016"/>
    <w:rsid w:val="001E695A"/>
    <w:rsid w:val="00206B2A"/>
    <w:rsid w:val="00210992"/>
    <w:rsid w:val="002B2791"/>
    <w:rsid w:val="00362CDC"/>
    <w:rsid w:val="003D3FDA"/>
    <w:rsid w:val="00426659"/>
    <w:rsid w:val="0049173E"/>
    <w:rsid w:val="004961E4"/>
    <w:rsid w:val="00590AF2"/>
    <w:rsid w:val="006058E9"/>
    <w:rsid w:val="006A60E4"/>
    <w:rsid w:val="00773410"/>
    <w:rsid w:val="007901C5"/>
    <w:rsid w:val="007A04F7"/>
    <w:rsid w:val="007F0BE4"/>
    <w:rsid w:val="008749D3"/>
    <w:rsid w:val="008D6C5D"/>
    <w:rsid w:val="00941782"/>
    <w:rsid w:val="009E371A"/>
    <w:rsid w:val="00A7281F"/>
    <w:rsid w:val="00BF555B"/>
    <w:rsid w:val="00C247C6"/>
    <w:rsid w:val="00C34C6F"/>
    <w:rsid w:val="00C95601"/>
    <w:rsid w:val="00EA7A20"/>
    <w:rsid w:val="00F1658D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7019EA20.dotm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HUSKINSON, Gordon</dc:creator>
  <cp:lastModifiedBy>Narelle Goold</cp:lastModifiedBy>
  <cp:revision>5</cp:revision>
  <dcterms:created xsi:type="dcterms:W3CDTF">2017-08-20T22:36:00Z</dcterms:created>
  <dcterms:modified xsi:type="dcterms:W3CDTF">2017-08-20T23:01:00Z</dcterms:modified>
</cp:coreProperties>
</file>